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9A24" w14:textId="5B771AB8" w:rsidR="00277962" w:rsidRPr="0035080F" w:rsidRDefault="00900A14" w:rsidP="00277962">
      <w:pPr>
        <w:spacing w:before="480" w:line="276" w:lineRule="auto"/>
        <w:contextualSpacing/>
        <w:rPr>
          <w:rFonts w:eastAsia="Times New Roman" w:cs="Times New Roman"/>
          <w:color w:val="0097C3"/>
          <w:kern w:val="28"/>
          <w:sz w:val="40"/>
          <w:szCs w:val="40"/>
        </w:rPr>
      </w:pPr>
      <w:r w:rsidRPr="0035080F">
        <w:rPr>
          <w:rFonts w:eastAsia="Times New Roman" w:cs="Times New Roman"/>
          <w:color w:val="0097C3"/>
          <w:kern w:val="28"/>
          <w:sz w:val="40"/>
          <w:szCs w:val="40"/>
        </w:rPr>
        <w:t>Skjema for avviksrapportering</w:t>
      </w:r>
      <w:r w:rsidR="0035080F" w:rsidRPr="0035080F">
        <w:rPr>
          <w:rFonts w:eastAsia="Times New Roman" w:cs="Times New Roman"/>
          <w:color w:val="0097C3"/>
          <w:kern w:val="28"/>
          <w:sz w:val="40"/>
          <w:szCs w:val="40"/>
        </w:rPr>
        <w:t xml:space="preserve"> til FHF</w:t>
      </w:r>
    </w:p>
    <w:p w14:paraId="520C0B14" w14:textId="77777777" w:rsidR="00277962" w:rsidRPr="00277962" w:rsidRDefault="00277962" w:rsidP="00277962">
      <w:pPr>
        <w:spacing w:after="160" w:line="276" w:lineRule="auto"/>
        <w:contextualSpacing/>
        <w:rPr>
          <w:rFonts w:ascii="Calibri" w:eastAsia="Calibri" w:hAnsi="Calibri" w:cs="Times New Roman"/>
        </w:rPr>
      </w:pPr>
      <w:r w:rsidRPr="00277962">
        <w:rPr>
          <w:rFonts w:ascii="Calibri" w:eastAsia="Calibri" w:hAnsi="Calibri" w:cs="Times New Roman"/>
          <w:noProof/>
        </w:rPr>
        <w:drawing>
          <wp:inline distT="0" distB="0" distL="0" distR="0" wp14:anchorId="711B7CFE" wp14:editId="46970DA4">
            <wp:extent cx="591185" cy="857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333" r="1" b="83007"/>
                    <a:stretch/>
                  </pic:blipFill>
                  <pic:spPr bwMode="auto">
                    <a:xfrm flipV="1">
                      <a:off x="0" y="0"/>
                      <a:ext cx="693920" cy="10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2919A" w14:textId="1797EBF5" w:rsidR="00277962" w:rsidRDefault="00277962" w:rsidP="00277962">
      <w:pPr>
        <w:spacing w:line="276" w:lineRule="auto"/>
        <w:contextualSpacing/>
        <w:rPr>
          <w:rFonts w:cs="Arial"/>
          <w:i/>
          <w:iCs/>
        </w:rPr>
      </w:pPr>
    </w:p>
    <w:p w14:paraId="3A43CE6D" w14:textId="10E38429" w:rsidR="00CC51F2" w:rsidRPr="0035080F" w:rsidRDefault="00CC51F2" w:rsidP="00277962">
      <w:pPr>
        <w:spacing w:line="276" w:lineRule="auto"/>
        <w:contextualSpacing/>
        <w:rPr>
          <w:sz w:val="20"/>
          <w:szCs w:val="20"/>
        </w:rPr>
      </w:pPr>
      <w:r w:rsidRPr="0035080F">
        <w:rPr>
          <w:rFonts w:cs="Arial"/>
          <w:sz w:val="20"/>
          <w:szCs w:val="20"/>
        </w:rPr>
        <w:t xml:space="preserve">Jf. FHFs </w:t>
      </w:r>
      <w:r w:rsidR="008930D6" w:rsidRPr="0035080F">
        <w:rPr>
          <w:sz w:val="20"/>
          <w:szCs w:val="20"/>
        </w:rPr>
        <w:t>standardvilkår punkt 5.2</w:t>
      </w:r>
    </w:p>
    <w:p w14:paraId="0351E194" w14:textId="7747A595" w:rsidR="008930D6" w:rsidRPr="0035080F" w:rsidRDefault="008930D6" w:rsidP="00277962">
      <w:pPr>
        <w:spacing w:line="276" w:lineRule="auto"/>
        <w:contextualSpacing/>
        <w:rPr>
          <w:sz w:val="20"/>
          <w:szCs w:val="20"/>
        </w:rPr>
      </w:pPr>
    </w:p>
    <w:p w14:paraId="12A83587" w14:textId="309E9646" w:rsidR="008930D6" w:rsidRPr="0035080F" w:rsidRDefault="008930D6" w:rsidP="008930D6">
      <w:pPr>
        <w:rPr>
          <w:sz w:val="20"/>
          <w:szCs w:val="20"/>
        </w:rPr>
      </w:pPr>
      <w:r w:rsidRPr="0035080F">
        <w:rPr>
          <w:sz w:val="20"/>
          <w:szCs w:val="20"/>
        </w:rPr>
        <w:t xml:space="preserve">Avviksrapport skal sendes til post@fhf.no i forbindelse med rapportering av avvik i prosjektgjennomføringen. </w:t>
      </w:r>
      <w:r w:rsidR="00921B73" w:rsidRPr="0035080F">
        <w:rPr>
          <w:sz w:val="20"/>
          <w:szCs w:val="20"/>
        </w:rPr>
        <w:br/>
      </w:r>
      <w:r w:rsidRPr="0035080F">
        <w:rPr>
          <w:sz w:val="20"/>
          <w:szCs w:val="20"/>
        </w:rPr>
        <w:br/>
        <w:t>I e-postens emnefelt skal det stå: «Avviksrapport FHF-prosjektnummer 90XXXX».</w:t>
      </w:r>
    </w:p>
    <w:p w14:paraId="7AF9AD49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kern w:val="20"/>
          <w:sz w:val="20"/>
          <w:szCs w:val="20"/>
          <w:lang w:eastAsia="nb-NO"/>
        </w:rPr>
      </w:pPr>
    </w:p>
    <w:p w14:paraId="5779B797" w14:textId="77777777" w:rsidR="0035080F" w:rsidRPr="0035080F" w:rsidRDefault="0035080F" w:rsidP="0035080F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0097C3"/>
        <w:spacing w:before="360" w:after="240"/>
        <w:ind w:left="144" w:right="144"/>
        <w:outlineLvl w:val="0"/>
        <w:rPr>
          <w:rFonts w:ascii="Calibri" w:eastAsia="Times New Roman" w:hAnsi="Calibri" w:cs="Times New Roman"/>
          <w:b/>
          <w:bCs/>
          <w:caps/>
          <w:color w:val="FFFFFF"/>
          <w:kern w:val="20"/>
          <w:sz w:val="22"/>
          <w:lang w:eastAsia="nb-NO"/>
        </w:rPr>
      </w:pPr>
      <w:r w:rsidRPr="0035080F">
        <w:rPr>
          <w:rFonts w:ascii="Calibri" w:eastAsia="Times New Roman" w:hAnsi="Calibri" w:cs="Times New Roman"/>
          <w:b/>
          <w:bCs/>
          <w:caps/>
          <w:color w:val="FFFFFF"/>
          <w:kern w:val="20"/>
          <w:sz w:val="22"/>
          <w:lang w:eastAsia="nb-NO"/>
        </w:rPr>
        <w:t>AVVIKSrapport for [prosjekttittel]</w:t>
      </w:r>
    </w:p>
    <w:tbl>
      <w:tblPr>
        <w:tblStyle w:val="Statusrapporttabell1"/>
        <w:tblW w:w="5000" w:type="pct"/>
        <w:tblLook w:val="04A0" w:firstRow="1" w:lastRow="0" w:firstColumn="1" w:lastColumn="0" w:noHBand="0" w:noVBand="1"/>
      </w:tblPr>
      <w:tblGrid>
        <w:gridCol w:w="2642"/>
        <w:gridCol w:w="3515"/>
        <w:gridCol w:w="3481"/>
      </w:tblGrid>
      <w:tr w:rsidR="0035080F" w:rsidRPr="0035080F" w14:paraId="35CC26A4" w14:textId="77777777" w:rsidTr="000C2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14:paraId="7384EF3F" w14:textId="77777777" w:rsidR="0035080F" w:rsidRPr="0035080F" w:rsidRDefault="0035080F" w:rsidP="0035080F">
            <w:pPr>
              <w:spacing w:before="40" w:after="40"/>
              <w:rPr>
                <w:rFonts w:ascii="Calibri" w:eastAsia="Cambria" w:hAnsi="Calibri" w:cs="Times New Roman"/>
                <w:kern w:val="20"/>
                <w:sz w:val="22"/>
              </w:rPr>
            </w:pPr>
            <w:r w:rsidRPr="0035080F">
              <w:rPr>
                <w:rFonts w:ascii="Calibri" w:eastAsia="Cambria" w:hAnsi="Calibri" w:cs="Times New Roman"/>
                <w:kern w:val="20"/>
                <w:sz w:val="22"/>
              </w:rPr>
              <w:t>Rapportdato</w:t>
            </w:r>
          </w:p>
        </w:tc>
        <w:tc>
          <w:tcPr>
            <w:tcW w:w="3664" w:type="dxa"/>
          </w:tcPr>
          <w:p w14:paraId="4DDB4A75" w14:textId="77777777" w:rsidR="0035080F" w:rsidRPr="0035080F" w:rsidRDefault="0035080F" w:rsidP="0035080F">
            <w:pPr>
              <w:spacing w:before="40" w:after="40"/>
              <w:rPr>
                <w:rFonts w:ascii="Calibri" w:eastAsia="Cambria" w:hAnsi="Calibri" w:cs="Times New Roman"/>
                <w:kern w:val="20"/>
                <w:sz w:val="22"/>
              </w:rPr>
            </w:pPr>
            <w:r w:rsidRPr="0035080F">
              <w:rPr>
                <w:rFonts w:ascii="Calibri" w:eastAsia="Cambria" w:hAnsi="Calibri" w:cs="Times New Roman"/>
                <w:kern w:val="20"/>
                <w:sz w:val="22"/>
              </w:rPr>
              <w:t>FHF-prosjektnummer</w:t>
            </w:r>
          </w:p>
        </w:tc>
        <w:tc>
          <w:tcPr>
            <w:tcW w:w="3667" w:type="dxa"/>
          </w:tcPr>
          <w:p w14:paraId="70C44D08" w14:textId="77777777" w:rsidR="0035080F" w:rsidRPr="0035080F" w:rsidRDefault="0035080F" w:rsidP="0035080F">
            <w:pPr>
              <w:spacing w:before="40" w:after="40"/>
              <w:rPr>
                <w:rFonts w:ascii="Calibri" w:eastAsia="Cambria" w:hAnsi="Calibri" w:cs="Times New Roman"/>
                <w:kern w:val="20"/>
                <w:sz w:val="22"/>
              </w:rPr>
            </w:pPr>
            <w:r w:rsidRPr="0035080F">
              <w:rPr>
                <w:rFonts w:ascii="Calibri" w:eastAsia="Cambria" w:hAnsi="Calibri" w:cs="Times New Roman"/>
                <w:kern w:val="20"/>
                <w:sz w:val="22"/>
              </w:rPr>
              <w:t>Utfylt av</w:t>
            </w:r>
          </w:p>
        </w:tc>
      </w:tr>
      <w:tr w:rsidR="0035080F" w:rsidRPr="0035080F" w14:paraId="7772C96C" w14:textId="77777777" w:rsidTr="000C205D">
        <w:sdt>
          <w:sdtPr>
            <w:rPr>
              <w:rFonts w:eastAsia="Cambria" w:cs="Times New Roman"/>
              <w:kern w:val="20"/>
              <w:szCs w:val="18"/>
            </w:rPr>
            <w:id w:val="1279524753"/>
            <w:placeholder>
              <w:docPart w:val="E95D92C74AAD4C99BD37746E9D538AE0"/>
            </w:placeholder>
            <w:showingPlcHdr/>
            <w:date>
              <w:dateFormat w:val="d. MMMM 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14:paraId="73F3296E" w14:textId="77777777" w:rsidR="0035080F" w:rsidRPr="0035080F" w:rsidRDefault="0035080F" w:rsidP="0035080F">
                <w:pPr>
                  <w:spacing w:before="40" w:after="40"/>
                  <w:rPr>
                    <w:rFonts w:eastAsia="Cambria" w:cs="Times New Roman"/>
                    <w:kern w:val="20"/>
                    <w:szCs w:val="18"/>
                  </w:rPr>
                </w:pPr>
                <w:r w:rsidRPr="0035080F">
                  <w:rPr>
                    <w:rFonts w:eastAsia="Cambria" w:cs="Times New Roman"/>
                    <w:kern w:val="20"/>
                    <w:szCs w:val="18"/>
                  </w:rPr>
                  <w:t>[Velg dato]</w:t>
                </w:r>
              </w:p>
            </w:tc>
          </w:sdtContent>
        </w:sdt>
        <w:tc>
          <w:tcPr>
            <w:tcW w:w="3664" w:type="dxa"/>
          </w:tcPr>
          <w:p w14:paraId="52896895" w14:textId="77777777" w:rsidR="0035080F" w:rsidRPr="0035080F" w:rsidRDefault="0035080F" w:rsidP="0035080F">
            <w:pPr>
              <w:spacing w:before="40" w:after="40"/>
              <w:rPr>
                <w:rFonts w:eastAsia="Cambria" w:cs="Times New Roman"/>
                <w:kern w:val="20"/>
                <w:szCs w:val="18"/>
              </w:rPr>
            </w:pPr>
            <w:r w:rsidRPr="0035080F">
              <w:rPr>
                <w:rFonts w:eastAsia="Cambria" w:cs="Times New Roman"/>
                <w:kern w:val="20"/>
                <w:szCs w:val="18"/>
              </w:rPr>
              <w:t>[90XXXX]</w:t>
            </w:r>
          </w:p>
        </w:tc>
        <w:tc>
          <w:tcPr>
            <w:tcW w:w="3667" w:type="dxa"/>
          </w:tcPr>
          <w:p w14:paraId="7C7DED46" w14:textId="77777777" w:rsidR="0035080F" w:rsidRPr="0035080F" w:rsidRDefault="0035080F" w:rsidP="0035080F">
            <w:pPr>
              <w:spacing w:before="40" w:after="40"/>
              <w:rPr>
                <w:rFonts w:eastAsia="Cambria" w:cs="Times New Roman"/>
                <w:kern w:val="20"/>
                <w:szCs w:val="18"/>
              </w:rPr>
            </w:pPr>
            <w:r w:rsidRPr="0035080F">
              <w:rPr>
                <w:rFonts w:eastAsia="Cambria" w:cs="Times New Roman"/>
                <w:kern w:val="20"/>
                <w:szCs w:val="18"/>
              </w:rPr>
              <w:t>[Prosjektleder]</w:t>
            </w:r>
          </w:p>
          <w:p w14:paraId="06048BC5" w14:textId="77777777" w:rsidR="0035080F" w:rsidRPr="0035080F" w:rsidRDefault="0035080F" w:rsidP="0035080F">
            <w:pPr>
              <w:spacing w:before="40" w:after="40"/>
              <w:rPr>
                <w:rFonts w:eastAsia="Cambria" w:cs="Times New Roman"/>
                <w:kern w:val="20"/>
                <w:szCs w:val="18"/>
              </w:rPr>
            </w:pPr>
          </w:p>
        </w:tc>
      </w:tr>
    </w:tbl>
    <w:p w14:paraId="09A631AB" w14:textId="77777777" w:rsidR="0035080F" w:rsidRPr="0035080F" w:rsidRDefault="0035080F" w:rsidP="0035080F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0097C3"/>
        <w:spacing w:before="360" w:after="240"/>
        <w:ind w:left="144" w:right="144"/>
        <w:outlineLvl w:val="0"/>
        <w:rPr>
          <w:rFonts w:ascii="Calibri" w:eastAsia="Times New Roman" w:hAnsi="Calibri" w:cs="Times New Roman"/>
          <w:b/>
          <w:bCs/>
          <w:caps/>
          <w:color w:val="FFFFFF"/>
          <w:kern w:val="20"/>
          <w:sz w:val="22"/>
          <w:lang w:eastAsia="nb-NO"/>
        </w:rPr>
      </w:pPr>
      <w:r w:rsidRPr="0035080F">
        <w:rPr>
          <w:rFonts w:ascii="Calibri" w:eastAsia="Times New Roman" w:hAnsi="Calibri" w:cs="Times New Roman"/>
          <w:b/>
          <w:bCs/>
          <w:caps/>
          <w:color w:val="FFFFFF"/>
          <w:kern w:val="20"/>
          <w:sz w:val="22"/>
          <w:lang w:eastAsia="nb-NO"/>
        </w:rPr>
        <w:t>tYPE AVVIK</w:t>
      </w:r>
    </w:p>
    <w:p w14:paraId="47CC234B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>Avvik mål?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 xml:space="preserve">JA </w:t>
      </w:r>
      <w:proofErr w:type="gramStart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[  </w:t>
      </w:r>
      <w:proofErr w:type="gramEnd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 ]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>NEI [   ]</w:t>
      </w:r>
    </w:p>
    <w:p w14:paraId="7D72DA98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</w:p>
    <w:p w14:paraId="3A38FE11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>Avvik fremdrift?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 xml:space="preserve">JA </w:t>
      </w:r>
      <w:proofErr w:type="gramStart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[  </w:t>
      </w:r>
      <w:proofErr w:type="gramEnd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 ]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>NEI [   ]</w:t>
      </w:r>
    </w:p>
    <w:p w14:paraId="3777ADF7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</w:p>
    <w:p w14:paraId="0559A3C4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>Avvik leveranser?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 xml:space="preserve">JA </w:t>
      </w:r>
      <w:proofErr w:type="gramStart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[  </w:t>
      </w:r>
      <w:proofErr w:type="gramEnd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 ]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>NEI [   ]</w:t>
      </w:r>
    </w:p>
    <w:p w14:paraId="5AEC512C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</w:p>
    <w:p w14:paraId="36F2DCF3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>Avvik finansieringsplan?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 xml:space="preserve">JA </w:t>
      </w:r>
      <w:proofErr w:type="gramStart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[  </w:t>
      </w:r>
      <w:proofErr w:type="gramEnd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 ]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>NEI [   ]</w:t>
      </w:r>
    </w:p>
    <w:p w14:paraId="1E13398F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</w:p>
    <w:p w14:paraId="6293F046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>Avvik budsjett og forbruk?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 xml:space="preserve">JA </w:t>
      </w:r>
      <w:proofErr w:type="gramStart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[  </w:t>
      </w:r>
      <w:proofErr w:type="gramEnd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 ]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>NEI [   ]</w:t>
      </w:r>
    </w:p>
    <w:p w14:paraId="607598A7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</w:p>
    <w:p w14:paraId="1A6E15BD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>Avvik prosjektdeltakere?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 xml:space="preserve">JA </w:t>
      </w:r>
      <w:proofErr w:type="gramStart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[  </w:t>
      </w:r>
      <w:proofErr w:type="gramEnd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 ]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>NEI [   ]</w:t>
      </w:r>
    </w:p>
    <w:p w14:paraId="0C44A9B0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</w:p>
    <w:p w14:paraId="412E76FD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>Andre vesentlige avvik?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 xml:space="preserve">JA </w:t>
      </w:r>
      <w:proofErr w:type="gramStart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[  </w:t>
      </w:r>
      <w:proofErr w:type="gramEnd"/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 xml:space="preserve"> ]</w:t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</w: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ab/>
        <w:t>NEI [   ]</w:t>
      </w:r>
    </w:p>
    <w:p w14:paraId="2E97AEA3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</w:pPr>
    </w:p>
    <w:p w14:paraId="0C137E2E" w14:textId="77777777" w:rsidR="0035080F" w:rsidRPr="0035080F" w:rsidRDefault="0035080F" w:rsidP="0035080F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0097C3"/>
        <w:spacing w:before="360" w:after="240"/>
        <w:ind w:left="144" w:right="144"/>
        <w:outlineLvl w:val="0"/>
        <w:rPr>
          <w:rFonts w:ascii="Calibri" w:eastAsia="Times New Roman" w:hAnsi="Calibri" w:cs="Times New Roman"/>
          <w:b/>
          <w:bCs/>
          <w:caps/>
          <w:color w:val="FFFFFF"/>
          <w:kern w:val="20"/>
          <w:sz w:val="22"/>
          <w:lang w:eastAsia="nb-NO"/>
        </w:rPr>
      </w:pPr>
      <w:r w:rsidRPr="0035080F">
        <w:rPr>
          <w:rFonts w:ascii="Calibri" w:eastAsia="Times New Roman" w:hAnsi="Calibri" w:cs="Times New Roman"/>
          <w:b/>
          <w:bCs/>
          <w:caps/>
          <w:color w:val="FFFFFF"/>
          <w:kern w:val="20"/>
          <w:sz w:val="22"/>
          <w:lang w:eastAsia="nb-NO"/>
        </w:rPr>
        <w:t xml:space="preserve">kommentar til / begrunnelser for avvik </w:t>
      </w:r>
    </w:p>
    <w:p w14:paraId="62DC71D1" w14:textId="77777777" w:rsidR="0035080F" w:rsidRPr="0035080F" w:rsidRDefault="0035080F" w:rsidP="0035080F">
      <w:pPr>
        <w:spacing w:before="40" w:after="40"/>
        <w:rPr>
          <w:rFonts w:eastAsia="Cambria" w:cs="Times New Roman"/>
          <w:color w:val="595959"/>
          <w:spacing w:val="-6"/>
          <w:kern w:val="20"/>
          <w:sz w:val="20"/>
          <w:szCs w:val="18"/>
          <w:lang w:eastAsia="nb-NO"/>
        </w:rPr>
      </w:pPr>
      <w:r w:rsidRPr="0035080F">
        <w:rPr>
          <w:rFonts w:eastAsia="Cambria" w:cs="Times New Roman"/>
          <w:color w:val="595959"/>
          <w:spacing w:val="-6"/>
          <w:kern w:val="20"/>
          <w:sz w:val="20"/>
          <w:szCs w:val="20"/>
          <w:lang w:eastAsia="nb-NO"/>
        </w:rPr>
        <w:t>[Kommenter hvert enkelt avvik over]</w:t>
      </w:r>
    </w:p>
    <w:p w14:paraId="2AC54277" w14:textId="6E9DAF70" w:rsidR="00900A14" w:rsidRDefault="00900A14" w:rsidP="00277962">
      <w:pPr>
        <w:spacing w:line="276" w:lineRule="auto"/>
        <w:contextualSpacing/>
        <w:rPr>
          <w:rFonts w:cs="Arial"/>
          <w:szCs w:val="18"/>
        </w:rPr>
      </w:pPr>
    </w:p>
    <w:p w14:paraId="326050A7" w14:textId="77777777" w:rsidR="0071277A" w:rsidRPr="00CC51F2" w:rsidRDefault="0071277A" w:rsidP="00277962">
      <w:pPr>
        <w:spacing w:line="276" w:lineRule="auto"/>
        <w:contextualSpacing/>
        <w:rPr>
          <w:rFonts w:cs="Arial"/>
          <w:szCs w:val="18"/>
        </w:rPr>
      </w:pPr>
    </w:p>
    <w:p w14:paraId="50520196" w14:textId="77777777" w:rsidR="00277962" w:rsidRPr="00277962" w:rsidRDefault="00277962" w:rsidP="00277962"/>
    <w:p w14:paraId="7513C615" w14:textId="77777777" w:rsidR="003D1136" w:rsidRDefault="003D1136" w:rsidP="003D113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1136" w14:paraId="502352FC" w14:textId="77777777" w:rsidTr="00CB57B7"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BB33" w14:textId="6AC972BC" w:rsidR="003D1136" w:rsidRDefault="003D1136" w:rsidP="00036876">
            <w:r>
              <w:t>Versjon</w:t>
            </w:r>
            <w:r w:rsidR="0066110B">
              <w:t xml:space="preserve">: </w:t>
            </w:r>
            <w:sdt>
              <w:sdtPr>
                <w:tag w:val="ToVersion.Version"/>
                <w:id w:val="10004"/>
                <w:placeholder>
                  <w:docPart w:val="5427B10ED12C429A97ACF14DE65A0EE5"/>
                </w:placeholder>
                <w:dataBinding w:prefixMappings="xmlns:gbs='http://www.software-innovation.no/growBusinessDocument'" w:xpath="/gbs:GrowBusinessDocument/gbs:ToVersionJOINEX.Version[@gbs:key='10004']" w:storeItemID="{4D8A81B5-C995-4E4A-8028-9EDE00259FEC}"/>
                <w:text/>
              </w:sdtPr>
              <w:sdtEndPr/>
              <w:sdtContent>
                <w:r w:rsidR="00CB57B7">
                  <w:t xml:space="preserve">  01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41FC" w14:textId="4B5E9807" w:rsidR="003D1136" w:rsidRDefault="003D1136" w:rsidP="00036876">
            <w:r>
              <w:t>Sist revidert</w:t>
            </w:r>
            <w:r w:rsidR="0066110B">
              <w:t xml:space="preserve">: </w:t>
            </w:r>
            <w:sdt>
              <w:sdtPr>
                <w:tag w:val="ToVersion.ClosedDate"/>
                <w:id w:val="10003"/>
                <w:placeholder>
                  <w:docPart w:val="2847F73A1EBB4308A0F4D7257A5BEC8C"/>
                </w:placeholder>
                <w:dataBinding w:prefixMappings="xmlns:gbs='http://www.software-innovation.no/growBusinessDocument'" w:xpath="/gbs:GrowBusinessDocument/gbs:ToVersionJOINEX.ClosedDate[@gbs:key='10003']" w:storeItemID="{4D8A81B5-C995-4E4A-8028-9EDE00259FEC}"/>
                <w:date w:fullDate="2021-09-28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B57B7">
                  <w:t>28.09.2021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2BB4" w14:textId="2353D740" w:rsidR="003D1136" w:rsidRDefault="003D1136" w:rsidP="00036876">
            <w:r>
              <w:t>Neste revisjon</w:t>
            </w:r>
            <w:r w:rsidR="0066110B">
              <w:t xml:space="preserve">: </w:t>
            </w:r>
            <w:sdt>
              <w:sdtPr>
                <w:tag w:val="NextRevisionDate"/>
                <w:id w:val="10002"/>
                <w:placeholder>
                  <w:docPart w:val="2847F73A1EBB4308A0F4D7257A5BEC8C"/>
                </w:placeholder>
                <w:dataBinding w:prefixMappings="xmlns:gbs='http://www.software-innovation.no/growBusinessDocument'" w:xpath="/gbs:GrowBusinessDocument/gbs:NextRevisionDate[@gbs:key='10002']" w:storeItemID="{4D8A81B5-C995-4E4A-8028-9EDE00259FEC}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C51F2">
                  <w:t xml:space="preserve">  </w:t>
                </w:r>
              </w:sdtContent>
            </w:sdt>
          </w:p>
        </w:tc>
      </w:tr>
    </w:tbl>
    <w:p w14:paraId="76336908" w14:textId="77777777" w:rsidR="00ED7D8E" w:rsidRDefault="00ED7D8E"/>
    <w:sectPr w:rsidR="00ED7D8E" w:rsidSect="00CB5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10DF" w14:textId="77777777" w:rsidR="00A96A91" w:rsidRDefault="00A96A91" w:rsidP="00F51854">
      <w:r>
        <w:separator/>
      </w:r>
    </w:p>
  </w:endnote>
  <w:endnote w:type="continuationSeparator" w:id="0">
    <w:p w14:paraId="19A62880" w14:textId="77777777" w:rsidR="00A96A91" w:rsidRDefault="00A96A91" w:rsidP="00F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Cambria" w:hAnsi="Cambria" w:cs="Times New Roman"/>
        <w:color w:val="595959"/>
        <w:kern w:val="20"/>
        <w:sz w:val="20"/>
        <w:szCs w:val="20"/>
        <w:lang w:eastAsia="nb-NO"/>
      </w:rPr>
      <w:id w:val="-205831168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eastAsia="Cambria" w:hAnsi="Cambria" w:cs="Times New Roman"/>
            <w:color w:val="595959"/>
            <w:kern w:val="20"/>
            <w:sz w:val="20"/>
            <w:szCs w:val="20"/>
            <w:lang w:eastAsia="nb-NO"/>
          </w:rPr>
          <w:id w:val="510256756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eastAsia="Calibri" w:cs="Times New Roman"/>
                <w:kern w:val="20"/>
              </w:rPr>
              <w:id w:val="18234629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eastAsia="Calibri" w:cs="Times New Roman"/>
                    <w:kern w:val="20"/>
                  </w:rPr>
                  <w:id w:val="-13056099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2339DCD" w14:textId="77777777" w:rsidR="00CB57B7" w:rsidRPr="0071277A" w:rsidRDefault="00CB57B7" w:rsidP="00CB57B7">
                    <w:pPr>
                      <w:pBdr>
                        <w:top w:val="single" w:sz="4" w:space="6" w:color="B1C0CD"/>
                        <w:left w:val="single" w:sz="2" w:space="4" w:color="FFFFFF"/>
                      </w:pBdr>
                      <w:spacing w:before="40" w:after="0"/>
                      <w:ind w:right="101"/>
                      <w:rPr>
                        <w:rFonts w:eastAsia="Calibri" w:cs="Times New Roman"/>
                        <w:kern w:val="20"/>
                      </w:rPr>
                    </w:pPr>
                    <w:r w:rsidRPr="0035080F">
                      <w:rPr>
                        <w:rFonts w:eastAsia="Calibri" w:cs="Times New Roman"/>
                        <w:color w:val="0097C3"/>
                        <w:kern w:val="20"/>
                        <w:sz w:val="16"/>
                        <w:szCs w:val="16"/>
                      </w:rPr>
                      <w:t xml:space="preserve">Side </w:t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fldChar w:fldCharType="begin"/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instrText>PAGE</w:instrText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t>1</w:t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fldChar w:fldCharType="end"/>
                    </w:r>
                    <w:r w:rsidRPr="0035080F">
                      <w:rPr>
                        <w:rFonts w:eastAsia="Calibri" w:cs="Times New Roman"/>
                        <w:color w:val="0097C3"/>
                        <w:kern w:val="20"/>
                        <w:sz w:val="16"/>
                        <w:szCs w:val="16"/>
                      </w:rPr>
                      <w:t xml:space="preserve"> av </w:t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fldChar w:fldCharType="begin"/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instrText>NUMPAGES</w:instrText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t>1</w:t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fldChar w:fldCharType="end"/>
                    </w:r>
                    <w:r w:rsidRPr="0035080F"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  <w:t xml:space="preserve"> </w:t>
                    </w:r>
                    <w:r w:rsidRPr="0035080F"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 w:rsidRPr="0035080F"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 w:rsidRPr="0035080F"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 w:rsidRPr="0035080F">
                      <w:rPr>
                        <w:rFonts w:eastAsia="Calibri" w:cs="Times New Roman"/>
                        <w:bCs/>
                        <w:color w:val="0097C3"/>
                        <w:kern w:val="20"/>
                        <w:sz w:val="16"/>
                        <w:szCs w:val="16"/>
                      </w:rPr>
                      <w:t>AVVIKSRAPPORT</w:t>
                    </w:r>
                    <w:r w:rsidRPr="0035080F">
                      <w:rPr>
                        <w:rFonts w:eastAsia="Calibri" w:cs="Times New Roman"/>
                        <w:bCs/>
                        <w:color w:val="0097C3"/>
                        <w:kern w:val="20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Calibri" w:cs="Times New Roman"/>
                        <w:bCs/>
                        <w:color w:val="0097C3"/>
                        <w:kern w:val="20"/>
                        <w:sz w:val="16"/>
                        <w:szCs w:val="16"/>
                      </w:rPr>
                      <w:t>TIL FHF</w:t>
                    </w:r>
                  </w:p>
                </w:sdtContent>
              </w:sdt>
            </w:sdtContent>
          </w:sdt>
        </w:sdtContent>
      </w:sdt>
    </w:sdtContent>
  </w:sdt>
  <w:p w14:paraId="1DE92D3B" w14:textId="77777777" w:rsidR="00277962" w:rsidRPr="00277962" w:rsidRDefault="00277962" w:rsidP="0027796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Cambria" w:hAnsi="Cambria" w:cs="Times New Roman"/>
        <w:color w:val="595959"/>
        <w:kern w:val="20"/>
        <w:sz w:val="20"/>
        <w:szCs w:val="20"/>
        <w:lang w:eastAsia="nb-NO"/>
      </w:rPr>
      <w:id w:val="-10611995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eastAsia="Cambria" w:hAnsi="Cambria" w:cs="Times New Roman"/>
            <w:color w:val="595959"/>
            <w:kern w:val="20"/>
            <w:sz w:val="20"/>
            <w:szCs w:val="20"/>
            <w:lang w:eastAsia="nb-NO"/>
          </w:rPr>
          <w:id w:val="229513733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eastAsia="Calibri" w:cs="Times New Roman"/>
                <w:kern w:val="20"/>
              </w:rPr>
              <w:id w:val="-180068663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eastAsia="Calibri" w:cs="Times New Roman"/>
                    <w:kern w:val="20"/>
                  </w:rPr>
                  <w:id w:val="184365206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19DFA60" w14:textId="6CD5982B" w:rsidR="00036876" w:rsidRPr="0071277A" w:rsidRDefault="0035080F" w:rsidP="0071277A">
                    <w:pPr>
                      <w:pBdr>
                        <w:top w:val="single" w:sz="4" w:space="6" w:color="B1C0CD"/>
                        <w:left w:val="single" w:sz="2" w:space="4" w:color="FFFFFF"/>
                      </w:pBdr>
                      <w:spacing w:before="40" w:after="0"/>
                      <w:ind w:right="101"/>
                      <w:rPr>
                        <w:rFonts w:eastAsia="Calibri" w:cs="Times New Roman"/>
                        <w:kern w:val="20"/>
                      </w:rPr>
                    </w:pPr>
                    <w:r w:rsidRPr="0035080F">
                      <w:rPr>
                        <w:rFonts w:eastAsia="Calibri" w:cs="Times New Roman"/>
                        <w:color w:val="0097C3"/>
                        <w:kern w:val="20"/>
                        <w:sz w:val="16"/>
                        <w:szCs w:val="16"/>
                      </w:rPr>
                      <w:t xml:space="preserve">Side </w:t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fldChar w:fldCharType="begin"/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instrText>PAGE</w:instrText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fldChar w:fldCharType="separate"/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t>1</w:t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fldChar w:fldCharType="end"/>
                    </w:r>
                    <w:r w:rsidRPr="0035080F">
                      <w:rPr>
                        <w:rFonts w:eastAsia="Calibri" w:cs="Times New Roman"/>
                        <w:color w:val="0097C3"/>
                        <w:kern w:val="20"/>
                        <w:sz w:val="16"/>
                        <w:szCs w:val="16"/>
                      </w:rPr>
                      <w:t xml:space="preserve"> av </w:t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fldChar w:fldCharType="begin"/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instrText>NUMPAGES</w:instrText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fldChar w:fldCharType="separate"/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t>1</w:t>
                    </w:r>
                    <w:r w:rsidRPr="0035080F">
                      <w:rPr>
                        <w:rFonts w:eastAsia="Calibri" w:cs="Times New Roman"/>
                        <w:b/>
                        <w:bCs/>
                        <w:color w:val="0097C3"/>
                        <w:kern w:val="20"/>
                        <w:sz w:val="16"/>
                        <w:szCs w:val="16"/>
                      </w:rPr>
                      <w:fldChar w:fldCharType="end"/>
                    </w:r>
                    <w:r w:rsidRPr="0035080F"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  <w:t xml:space="preserve"> </w:t>
                    </w:r>
                    <w:r w:rsidRPr="0035080F"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 w:rsidRPr="0035080F"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 w:rsidRPr="0035080F"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 w:rsidR="0071277A">
                      <w:rPr>
                        <w:rFonts w:eastAsia="Calibri" w:cs="Times New Roman"/>
                        <w:bCs/>
                        <w:kern w:val="20"/>
                        <w:sz w:val="16"/>
                        <w:szCs w:val="16"/>
                      </w:rPr>
                      <w:tab/>
                    </w:r>
                    <w:r w:rsidRPr="0035080F">
                      <w:rPr>
                        <w:rFonts w:eastAsia="Calibri" w:cs="Times New Roman"/>
                        <w:bCs/>
                        <w:color w:val="0097C3"/>
                        <w:kern w:val="20"/>
                        <w:sz w:val="16"/>
                        <w:szCs w:val="16"/>
                      </w:rPr>
                      <w:t>AVVIKSRAPPORT</w:t>
                    </w:r>
                    <w:r w:rsidRPr="0035080F">
                      <w:rPr>
                        <w:rFonts w:eastAsia="Calibri" w:cs="Times New Roman"/>
                        <w:bCs/>
                        <w:color w:val="0097C3"/>
                        <w:kern w:val="20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Calibri" w:cs="Times New Roman"/>
                        <w:bCs/>
                        <w:color w:val="0097C3"/>
                        <w:kern w:val="20"/>
                        <w:sz w:val="16"/>
                        <w:szCs w:val="16"/>
                      </w:rPr>
                      <w:t>TIL FHF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E768" w14:textId="77777777" w:rsidR="00A96A91" w:rsidRDefault="00A96A91" w:rsidP="00F51854">
      <w:r>
        <w:separator/>
      </w:r>
    </w:p>
  </w:footnote>
  <w:footnote w:type="continuationSeparator" w:id="0">
    <w:p w14:paraId="28AA83DE" w14:textId="77777777" w:rsidR="00A96A91" w:rsidRDefault="00A96A91" w:rsidP="00F5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BBF9" w14:textId="77777777" w:rsidR="00CB57B7" w:rsidRDefault="00CB57B7" w:rsidP="00CB57B7">
    <w:pPr>
      <w:pStyle w:val="Topptekst"/>
      <w:tabs>
        <w:tab w:val="left" w:pos="2424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79F641" wp14:editId="16E8E2B9">
          <wp:simplePos x="0" y="0"/>
          <wp:positionH relativeFrom="margin">
            <wp:align>right</wp:align>
          </wp:positionH>
          <wp:positionV relativeFrom="paragraph">
            <wp:posOffset>83185</wp:posOffset>
          </wp:positionV>
          <wp:extent cx="1637665" cy="356870"/>
          <wp:effectExtent l="0" t="0" r="635" b="5080"/>
          <wp:wrapNone/>
          <wp:docPr id="2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3FFD2" w14:textId="77777777" w:rsidR="00CB57B7" w:rsidRPr="00C26090" w:rsidRDefault="00CB57B7" w:rsidP="00CB57B7">
    <w:pPr>
      <w:pStyle w:val="Topptekst"/>
    </w:pPr>
  </w:p>
  <w:p w14:paraId="5DCC4975" w14:textId="77777777" w:rsidR="00CB57B7" w:rsidRDefault="00CB57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23DA" w14:textId="77777777" w:rsidR="00036876" w:rsidRDefault="00036876" w:rsidP="00036876">
    <w:pPr>
      <w:pStyle w:val="Topptekst"/>
      <w:tabs>
        <w:tab w:val="left" w:pos="2424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8D21C3" wp14:editId="745517EB">
          <wp:simplePos x="0" y="0"/>
          <wp:positionH relativeFrom="column">
            <wp:posOffset>4617085</wp:posOffset>
          </wp:positionH>
          <wp:positionV relativeFrom="paragraph">
            <wp:posOffset>64135</wp:posOffset>
          </wp:positionV>
          <wp:extent cx="1637665" cy="356870"/>
          <wp:effectExtent l="0" t="0" r="635" b="5080"/>
          <wp:wrapNone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B51B1" w14:textId="77777777" w:rsidR="00036876" w:rsidRPr="00277962" w:rsidRDefault="00036876" w:rsidP="00036876">
    <w:pPr>
      <w:pStyle w:val="Topptekst"/>
      <w:jc w:val="right"/>
    </w:pPr>
  </w:p>
  <w:p w14:paraId="3309B191" w14:textId="77777777" w:rsidR="00036876" w:rsidRPr="00036876" w:rsidRDefault="00036876" w:rsidP="000368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D61C7"/>
    <w:multiLevelType w:val="hybridMultilevel"/>
    <w:tmpl w:val="1CD211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42620"/>
    <w:multiLevelType w:val="hybridMultilevel"/>
    <w:tmpl w:val="AFF6152A"/>
    <w:lvl w:ilvl="0" w:tplc="661E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4B"/>
    <w:rsid w:val="00036876"/>
    <w:rsid w:val="00087D23"/>
    <w:rsid w:val="000D0684"/>
    <w:rsid w:val="001656DF"/>
    <w:rsid w:val="00195FED"/>
    <w:rsid w:val="001C356B"/>
    <w:rsid w:val="00277962"/>
    <w:rsid w:val="002A0915"/>
    <w:rsid w:val="0033415C"/>
    <w:rsid w:val="0035080F"/>
    <w:rsid w:val="003D1136"/>
    <w:rsid w:val="004C3693"/>
    <w:rsid w:val="00502528"/>
    <w:rsid w:val="00524F02"/>
    <w:rsid w:val="005A6182"/>
    <w:rsid w:val="0066110B"/>
    <w:rsid w:val="006B22DF"/>
    <w:rsid w:val="0071277A"/>
    <w:rsid w:val="00715457"/>
    <w:rsid w:val="008418C1"/>
    <w:rsid w:val="008930D6"/>
    <w:rsid w:val="00900A14"/>
    <w:rsid w:val="00921B73"/>
    <w:rsid w:val="00922C8E"/>
    <w:rsid w:val="00A56D51"/>
    <w:rsid w:val="00A96A91"/>
    <w:rsid w:val="00BF6227"/>
    <w:rsid w:val="00C02CB3"/>
    <w:rsid w:val="00C127E4"/>
    <w:rsid w:val="00C175CE"/>
    <w:rsid w:val="00C32F03"/>
    <w:rsid w:val="00C97D4B"/>
    <w:rsid w:val="00CB57B7"/>
    <w:rsid w:val="00CC51F2"/>
    <w:rsid w:val="00D444B2"/>
    <w:rsid w:val="00E7527D"/>
    <w:rsid w:val="00E954B7"/>
    <w:rsid w:val="00ED7D8E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448E4"/>
  <w15:chartTrackingRefBased/>
  <w15:docId w15:val="{764704D7-9E44-4C6C-8B00-161CAFC2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0D6"/>
    <w:pPr>
      <w:spacing w:before="120" w:after="120" w:line="240" w:lineRule="auto"/>
    </w:pPr>
    <w:rPr>
      <w:rFonts w:ascii="Verdana" w:hAnsi="Verdana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1854"/>
  </w:style>
  <w:style w:type="paragraph" w:styleId="Bunntekst">
    <w:name w:val="footer"/>
    <w:basedOn w:val="Normal"/>
    <w:link w:val="Bunn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1854"/>
  </w:style>
  <w:style w:type="paragraph" w:styleId="Bobletekst">
    <w:name w:val="Balloon Text"/>
    <w:basedOn w:val="Normal"/>
    <w:link w:val="BobletekstTegn"/>
    <w:uiPriority w:val="99"/>
    <w:semiHidden/>
    <w:unhideWhenUsed/>
    <w:rsid w:val="00F51854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854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66110B"/>
    <w:rPr>
      <w:color w:val="808080"/>
    </w:rPr>
  </w:style>
  <w:style w:type="table" w:customStyle="1" w:styleId="TableGrid">
    <w:name w:val="TableGrid"/>
    <w:rsid w:val="00277962"/>
    <w:pPr>
      <w:spacing w:after="0" w:line="240" w:lineRule="auto"/>
    </w:pPr>
    <w:rPr>
      <w:rFonts w:ascii="Calibri" w:eastAsia="Times New Roman" w:hAnsi="Calibri" w:cs="Times New Roman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tusrapporttabell">
    <w:name w:val="Statusrapporttabell"/>
    <w:basedOn w:val="Vanligtabell"/>
    <w:uiPriority w:val="99"/>
    <w:rsid w:val="008930D6"/>
    <w:pPr>
      <w:spacing w:before="40" w:after="40" w:line="240" w:lineRule="auto"/>
    </w:pPr>
    <w:rPr>
      <w:color w:val="595959" w:themeColor="text1" w:themeTint="A6"/>
      <w:sz w:val="20"/>
      <w:szCs w:val="20"/>
      <w:lang w:eastAsia="nb-NO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cs="Calibri" w:hint="default"/>
        <w:caps/>
        <w:smallCaps w:val="0"/>
        <w:color w:val="2F5496" w:themeColor="accent1" w:themeShade="BF"/>
      </w:rPr>
      <w:tblPr/>
      <w:tcPr>
        <w:vAlign w:val="bottom"/>
      </w:tcPr>
    </w:tblStylePr>
  </w:style>
  <w:style w:type="table" w:customStyle="1" w:styleId="Statusrapporttabell1">
    <w:name w:val="Statusrapporttabell1"/>
    <w:basedOn w:val="Vanligtabell"/>
    <w:uiPriority w:val="99"/>
    <w:rsid w:val="0035080F"/>
    <w:pPr>
      <w:spacing w:before="40" w:after="40" w:line="240" w:lineRule="auto"/>
    </w:pPr>
    <w:rPr>
      <w:color w:val="595959"/>
      <w:sz w:val="20"/>
      <w:szCs w:val="20"/>
      <w:lang w:eastAsia="nb-NO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hf.public360online.com:443/biz/v2-pbr/docprod/templates/mal%20per%2017.0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7B10ED12C429A97ACF14DE65A0E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DED09-4BA0-4BA6-BBF8-9844D48CADB9}"/>
      </w:docPartPr>
      <w:docPartBody>
        <w:p w:rsidR="00F87ED2" w:rsidRDefault="00806902">
          <w:pPr>
            <w:pStyle w:val="5427B10ED12C429A97ACF14DE65A0EE5"/>
          </w:pPr>
          <w:r w:rsidRPr="00C846B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47F73A1EBB4308A0F4D7257A5BE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05F99-09BC-40C7-8331-01151D77FEC4}"/>
      </w:docPartPr>
      <w:docPartBody>
        <w:p w:rsidR="00F87ED2" w:rsidRDefault="00806902">
          <w:pPr>
            <w:pStyle w:val="2847F73A1EBB4308A0F4D7257A5BEC8C"/>
          </w:pPr>
          <w:r w:rsidRPr="00C846B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E95D92C74AAD4C99BD37746E9D538A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FFD1CF-70EC-4F52-AD04-6198C356FDAC}"/>
      </w:docPartPr>
      <w:docPartBody>
        <w:p w:rsidR="00BA1B3C" w:rsidRDefault="00A5420C" w:rsidP="00A5420C">
          <w:pPr>
            <w:pStyle w:val="E95D92C74AAD4C99BD37746E9D538AE0"/>
          </w:pPr>
          <w:r>
            <w:t>[Velg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02"/>
    <w:rsid w:val="006C5A09"/>
    <w:rsid w:val="007906B0"/>
    <w:rsid w:val="00806902"/>
    <w:rsid w:val="009446AB"/>
    <w:rsid w:val="00A5420C"/>
    <w:rsid w:val="00BA1B3C"/>
    <w:rsid w:val="00F87ED2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5427B10ED12C429A97ACF14DE65A0EE5">
    <w:name w:val="5427B10ED12C429A97ACF14DE65A0EE5"/>
  </w:style>
  <w:style w:type="paragraph" w:customStyle="1" w:styleId="2847F73A1EBB4308A0F4D7257A5BEC8C">
    <w:name w:val="2847F73A1EBB4308A0F4D7257A5BEC8C"/>
  </w:style>
  <w:style w:type="paragraph" w:customStyle="1" w:styleId="E95D92C74AAD4C99BD37746E9D538AE0">
    <w:name w:val="E95D92C74AAD4C99BD37746E9D538AE0"/>
    <w:rsid w:val="00A54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72007" gbs:entity="Document" gbs:templateDesignerVersion="3.1 F">
  <gbs:ToActivityContactJOINEX.Name2 gbs:loadFromGrowBusiness="OnEdit" gbs:saveInGrowBusiness="False" gbs:connected="true" gbs:recno="" gbs:entity="" gbs:datatype="string" gbs:key="10000" gbs:removeContentControl="0" gbs:joinex="[JOINEX=[ToRole] {!OJEX!}=95502]">Øystein B. Thommessen</gbs:ToActivityContactJOINEX.Name2>
  <gbs:ToActivityContactJOINEX.Name2 gbs:loadFromGrowBusiness="OnEdit" gbs:saveInGrowBusiness="False" gbs:connected="true" gbs:recno="" gbs:entity="" gbs:datatype="string" gbs:key="10001" gbs:joinex="[JOINEX=[ToRole] {!OJEX!}=95501]" gbs:removeContentControl="0">Geir Andreassen</gbs:ToActivityContactJOINEX.Name2>
  <gbs:NextRevisionDate gbs:loadFromGrowBusiness="OnEdit" gbs:saveInGrowBusiness="False" gbs:connected="true" gbs:recno="" gbs:entity="" gbs:datatype="date" gbs:key="10002" gbs:removeContentControl="0">
  </gbs:NextRevisionDate>
  <gbs:ToVersionJOINEX.ClosedDate gbs:loadFromGrowBusiness="Always" gbs:saveInGrowBusiness="False" gbs:connected="true" gbs:recno="" gbs:entity="" gbs:datatype="date" gbs:key="10003" gbs:joinex="[JOINEX=[Recno] {!OJEX!}={{currentVerId}}]" gbs:removeContentControl="0">2021-09-28T00:00:00</gbs:ToVersionJOINEX.ClosedDate>
  <gbs:ToVersionJOINEX.Version gbs:loadFromGrowBusiness="Always" gbs:saveInGrowBusiness="False" gbs:connected="true" gbs:recno="" gbs:entity="" gbs:datatype="string" gbs:key="10004" gbs:joinex="[JOINEX=[Recno] {!OJEX!}={{currentVerId}}]" gbs:removeContentControl="0">  01</gbs:ToVersionJOINEX.Version>
</gbs:GrowBusinessDocument>
</file>

<file path=customXml/itemProps1.xml><?xml version="1.0" encoding="utf-8"?>
<ds:datastoreItem xmlns:ds="http://schemas.openxmlformats.org/officeDocument/2006/customXml" ds:itemID="{4D8A81B5-C995-4E4A-8028-9EDE00259FE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mal%20per%2017.08</Template>
  <TotalTime>1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Øystein B. Thommessen</dc:creator>
  <cp:keywords>
  </cp:keywords>
  <dc:description>
  </dc:description>
  <cp:lastModifiedBy>Maja Bævre-Jensen</cp:lastModifiedBy>
  <cp:revision>3</cp:revision>
  <dcterms:created xsi:type="dcterms:W3CDTF">2021-10-28T13:11:00Z</dcterms:created>
  <dcterms:modified xsi:type="dcterms:W3CDTF">2021-10-28T13:12:00Z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c:\windows\system32\inetsrv\mal per 17.08.dotm</vt:lpwstr>
  </property>
  <property fmtid="{D5CDD505-2E9C-101B-9397-08002B2CF9AE}" pid="3" name="filePathOneNote">
    <vt:lpwstr>
    </vt:lpwstr>
  </property>
  <property fmtid="{D5CDD505-2E9C-101B-9397-08002B2CF9AE}" pid="4" name="comment">
    <vt:lpwstr>Skjema for avviksrapportering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fhf.public360online.com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272007</vt:lpwstr>
  </property>
  <property fmtid="{D5CDD505-2E9C-101B-9397-08002B2CF9AE}" pid="13" name="verId">
    <vt:lpwstr>265659</vt:lpwstr>
  </property>
  <property fmtid="{D5CDD505-2E9C-101B-9397-08002B2CF9AE}" pid="14" name="templateId">
    <vt:lpwstr>200007</vt:lpwstr>
  </property>
  <property fmtid="{D5CDD505-2E9C-101B-9397-08002B2CF9AE}" pid="15" name="createdBy">
    <vt:lpwstr>Øystein B. Thommessen</vt:lpwstr>
  </property>
  <property fmtid="{D5CDD505-2E9C-101B-9397-08002B2CF9AE}" pid="16" name="modifiedBy">
    <vt:lpwstr>Øystein B. Thommessen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335995</vt:lpwstr>
  </property>
  <property fmtid="{D5CDD505-2E9C-101B-9397-08002B2CF9AE}" pid="21" name="currentVerId">
    <vt:lpwstr>265659</vt:lpwstr>
  </property>
  <property fmtid="{D5CDD505-2E9C-101B-9397-08002B2CF9AE}" pid="22" name="fileName">
    <vt:lpwstr>21-50 Skjema for avviksrapportering 335995_265659_0.DOCX</vt:lpwstr>
  </property>
  <property fmtid="{D5CDD505-2E9C-101B-9397-08002B2CF9AE}" pid="23" name="filePath">
    <vt:lpwstr>
    </vt:lpwstr>
  </property>
  <property fmtid="{D5CDD505-2E9C-101B-9397-08002B2CF9AE}" pid="24" name="Operation">
    <vt:lpwstr>CheckoutFile</vt:lpwstr>
  </property>
</Properties>
</file>