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6A4C" w14:textId="30141196" w:rsidR="00DF3EC2" w:rsidRPr="00BB61C3" w:rsidRDefault="00BE40FC" w:rsidP="00DF3EC2">
      <w:pPr>
        <w:keepLines/>
        <w:spacing w:after="0"/>
        <w:rPr>
          <w:rFonts w:ascii="Calibri Light" w:hAnsi="Calibri Light"/>
          <w:bCs/>
          <w:color w:val="0097C3"/>
          <w:kern w:val="28"/>
          <w:sz w:val="48"/>
          <w:szCs w:val="48"/>
          <w:lang w:val="en-GB"/>
        </w:rPr>
      </w:pPr>
      <w:r w:rsidRPr="00BB61C3">
        <w:rPr>
          <w:rFonts w:ascii="Calibri Light" w:hAnsi="Calibri Light"/>
          <w:bCs/>
          <w:color w:val="0097C3"/>
          <w:kern w:val="28"/>
          <w:sz w:val="48"/>
          <w:szCs w:val="48"/>
          <w:lang w:val="en-GB"/>
        </w:rPr>
        <w:t>Proje</w:t>
      </w:r>
      <w:r w:rsidR="00295A5E" w:rsidRPr="00BB61C3">
        <w:rPr>
          <w:rFonts w:ascii="Calibri Light" w:hAnsi="Calibri Light"/>
          <w:bCs/>
          <w:color w:val="0097C3"/>
          <w:kern w:val="28"/>
          <w:sz w:val="48"/>
          <w:szCs w:val="48"/>
          <w:lang w:val="en-GB"/>
        </w:rPr>
        <w:t>c</w:t>
      </w:r>
      <w:r w:rsidRPr="00BB61C3">
        <w:rPr>
          <w:rFonts w:ascii="Calibri Light" w:hAnsi="Calibri Light"/>
          <w:bCs/>
          <w:color w:val="0097C3"/>
          <w:kern w:val="28"/>
          <w:sz w:val="48"/>
          <w:szCs w:val="48"/>
          <w:lang w:val="en-GB"/>
        </w:rPr>
        <w:t>t</w:t>
      </w:r>
      <w:r w:rsidR="00295A5E" w:rsidRPr="00BB61C3">
        <w:rPr>
          <w:rFonts w:ascii="Calibri Light" w:hAnsi="Calibri Light"/>
          <w:bCs/>
          <w:color w:val="0097C3"/>
          <w:kern w:val="28"/>
          <w:sz w:val="48"/>
          <w:szCs w:val="48"/>
          <w:lang w:val="en-GB"/>
        </w:rPr>
        <w:t xml:space="preserve"> for</w:t>
      </w:r>
      <w:r w:rsidR="005249E5" w:rsidRPr="00BB61C3">
        <w:rPr>
          <w:rFonts w:ascii="Calibri Light" w:hAnsi="Calibri Light"/>
          <w:bCs/>
          <w:color w:val="0097C3"/>
          <w:kern w:val="28"/>
          <w:sz w:val="48"/>
          <w:szCs w:val="48"/>
          <w:lang w:val="en-GB"/>
        </w:rPr>
        <w:t>m</w:t>
      </w:r>
      <w:r w:rsidR="002C2393" w:rsidRPr="00BB61C3">
        <w:rPr>
          <w:rFonts w:ascii="Calibri Light" w:hAnsi="Calibri Light"/>
          <w:bCs/>
          <w:color w:val="0097C3"/>
          <w:kern w:val="28"/>
          <w:sz w:val="48"/>
          <w:szCs w:val="48"/>
          <w:lang w:val="en-GB"/>
        </w:rPr>
        <w:t xml:space="preserve"> for</w:t>
      </w:r>
      <w:r w:rsidR="00295A5E" w:rsidRPr="00BB61C3">
        <w:rPr>
          <w:rFonts w:ascii="Calibri Light" w:hAnsi="Calibri Light"/>
          <w:bCs/>
          <w:color w:val="0097C3"/>
          <w:kern w:val="28"/>
          <w:sz w:val="48"/>
          <w:szCs w:val="48"/>
          <w:lang w:val="en-GB"/>
        </w:rPr>
        <w:t xml:space="preserve"> </w:t>
      </w:r>
      <w:r w:rsidR="00F406A5" w:rsidRPr="00BB61C3">
        <w:rPr>
          <w:rFonts w:ascii="Calibri Light" w:hAnsi="Calibri Light"/>
          <w:bCs/>
          <w:color w:val="0097C3"/>
          <w:kern w:val="28"/>
          <w:sz w:val="48"/>
          <w:szCs w:val="48"/>
          <w:lang w:val="en-GB"/>
        </w:rPr>
        <w:t>FHF</w:t>
      </w:r>
    </w:p>
    <w:p w14:paraId="56AAB867" w14:textId="77777777" w:rsidR="00AB365F" w:rsidRPr="00BB61C3" w:rsidRDefault="00AB365F" w:rsidP="00DF3EC2">
      <w:pPr>
        <w:keepLines/>
        <w:spacing w:after="0"/>
        <w:rPr>
          <w:lang w:val="en-GB"/>
        </w:rPr>
      </w:pPr>
      <w:r w:rsidRPr="00BB61C3">
        <w:rPr>
          <w:noProof/>
          <w:lang w:val="en-GB"/>
        </w:rPr>
        <w:drawing>
          <wp:inline distT="0" distB="0" distL="0" distR="0" wp14:anchorId="553B60A4" wp14:editId="61F76684">
            <wp:extent cx="591185" cy="85725"/>
            <wp:effectExtent l="0" t="0" r="0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13C9A" w14:textId="77777777" w:rsidR="00EE0C1E" w:rsidRPr="00BB61C3" w:rsidRDefault="00EE0C1E" w:rsidP="00EE0C1E">
      <w:pPr>
        <w:rPr>
          <w:lang w:val="en-GB"/>
        </w:rPr>
      </w:pPr>
    </w:p>
    <w:p w14:paraId="092EE373" w14:textId="016B1F7B" w:rsidR="00AB365F" w:rsidRPr="00BB61C3" w:rsidRDefault="005249E5" w:rsidP="00EE0C1E">
      <w:pPr>
        <w:rPr>
          <w:rFonts w:ascii="Verdana" w:hAnsi="Verdana"/>
          <w:color w:val="auto"/>
          <w:lang w:val="en-GB"/>
        </w:rPr>
      </w:pPr>
      <w:r w:rsidRPr="00BB61C3">
        <w:rPr>
          <w:rFonts w:ascii="Verdana" w:hAnsi="Verdana"/>
          <w:color w:val="auto"/>
          <w:lang w:val="en-GB"/>
        </w:rPr>
        <w:t xml:space="preserve">As a </w:t>
      </w:r>
      <w:r w:rsidR="00AB365F" w:rsidRPr="00BB61C3">
        <w:rPr>
          <w:rFonts w:ascii="Verdana" w:hAnsi="Verdana"/>
          <w:color w:val="auto"/>
          <w:lang w:val="en-GB"/>
        </w:rPr>
        <w:t>supplement t</w:t>
      </w:r>
      <w:r w:rsidRPr="00BB61C3">
        <w:rPr>
          <w:rFonts w:ascii="Verdana" w:hAnsi="Verdana"/>
          <w:color w:val="auto"/>
          <w:lang w:val="en-GB"/>
        </w:rPr>
        <w:t>o</w:t>
      </w:r>
      <w:r w:rsidR="00AB365F" w:rsidRPr="00BB61C3">
        <w:rPr>
          <w:rFonts w:ascii="Verdana" w:hAnsi="Verdana"/>
          <w:color w:val="auto"/>
          <w:lang w:val="en-GB"/>
        </w:rPr>
        <w:t xml:space="preserve"> </w:t>
      </w:r>
      <w:r w:rsidRPr="00BB61C3">
        <w:rPr>
          <w:rFonts w:ascii="Verdana" w:hAnsi="Verdana"/>
          <w:color w:val="auto"/>
          <w:lang w:val="en-GB"/>
        </w:rPr>
        <w:t>a</w:t>
      </w:r>
      <w:r w:rsidR="00AB365F" w:rsidRPr="00BB61C3">
        <w:rPr>
          <w:rFonts w:ascii="Verdana" w:hAnsi="Verdana"/>
          <w:color w:val="auto"/>
          <w:lang w:val="en-GB"/>
        </w:rPr>
        <w:t xml:space="preserve"> </w:t>
      </w:r>
      <w:r w:rsidR="00AB365F" w:rsidRPr="00BB61C3">
        <w:rPr>
          <w:rFonts w:ascii="Verdana" w:hAnsi="Verdana"/>
          <w:b/>
          <w:color w:val="auto"/>
          <w:lang w:val="en-GB"/>
        </w:rPr>
        <w:t>deta</w:t>
      </w:r>
      <w:r w:rsidRPr="00BB61C3">
        <w:rPr>
          <w:rFonts w:ascii="Verdana" w:hAnsi="Verdana"/>
          <w:b/>
          <w:color w:val="auto"/>
          <w:lang w:val="en-GB"/>
        </w:rPr>
        <w:t xml:space="preserve">iled </w:t>
      </w:r>
      <w:r w:rsidR="00AB365F" w:rsidRPr="00BB61C3">
        <w:rPr>
          <w:rFonts w:ascii="Verdana" w:hAnsi="Verdana"/>
          <w:b/>
          <w:color w:val="auto"/>
          <w:lang w:val="en-GB"/>
        </w:rPr>
        <w:t>proje</w:t>
      </w:r>
      <w:r w:rsidRPr="00BB61C3">
        <w:rPr>
          <w:rFonts w:ascii="Verdana" w:hAnsi="Verdana"/>
          <w:b/>
          <w:color w:val="auto"/>
          <w:lang w:val="en-GB"/>
        </w:rPr>
        <w:t>ct description</w:t>
      </w:r>
      <w:r w:rsidR="00AB365F" w:rsidRPr="00BB61C3">
        <w:rPr>
          <w:rStyle w:val="Fotnotereferanse"/>
          <w:rFonts w:ascii="Verdana" w:hAnsi="Verdana"/>
          <w:color w:val="auto"/>
          <w:lang w:val="en-GB"/>
        </w:rPr>
        <w:footnoteReference w:id="2"/>
      </w:r>
      <w:r w:rsidR="00AB365F" w:rsidRPr="00BB61C3">
        <w:rPr>
          <w:rFonts w:ascii="Verdana" w:hAnsi="Verdana"/>
          <w:color w:val="auto"/>
          <w:lang w:val="en-GB"/>
        </w:rPr>
        <w:t xml:space="preserve">, FHF </w:t>
      </w:r>
      <w:r w:rsidR="00683D13" w:rsidRPr="00BB61C3">
        <w:rPr>
          <w:rFonts w:ascii="Verdana" w:hAnsi="Verdana"/>
          <w:color w:val="auto"/>
          <w:lang w:val="en-GB"/>
        </w:rPr>
        <w:t xml:space="preserve">needs the information in </w:t>
      </w:r>
      <w:r w:rsidR="00683D13" w:rsidRPr="00BB61C3">
        <w:rPr>
          <w:rFonts w:ascii="Verdana" w:hAnsi="Verdana"/>
          <w:b/>
          <w:bCs/>
          <w:color w:val="auto"/>
          <w:lang w:val="en-GB"/>
        </w:rPr>
        <w:t>this form</w:t>
      </w:r>
      <w:r w:rsidR="00683D13" w:rsidRPr="00BB61C3">
        <w:rPr>
          <w:rFonts w:ascii="Verdana" w:hAnsi="Verdana"/>
          <w:color w:val="auto"/>
          <w:lang w:val="en-GB"/>
        </w:rPr>
        <w:t xml:space="preserve"> for internal processing and for presentation of the project </w:t>
      </w:r>
      <w:r w:rsidR="00E96804" w:rsidRPr="00BB61C3">
        <w:rPr>
          <w:rFonts w:ascii="Verdana" w:hAnsi="Verdana"/>
          <w:color w:val="auto"/>
          <w:lang w:val="en-GB"/>
        </w:rPr>
        <w:t>o</w:t>
      </w:r>
      <w:r w:rsidR="00683D13" w:rsidRPr="00BB61C3">
        <w:rPr>
          <w:rFonts w:ascii="Verdana" w:hAnsi="Verdana"/>
          <w:color w:val="auto"/>
          <w:lang w:val="en-GB"/>
        </w:rPr>
        <w:t>n FHF</w:t>
      </w:r>
      <w:r w:rsidR="00DE239B" w:rsidRPr="00BB61C3">
        <w:rPr>
          <w:rFonts w:ascii="Verdana" w:hAnsi="Verdana"/>
          <w:color w:val="auto"/>
          <w:lang w:val="en-GB"/>
        </w:rPr>
        <w:t>’</w:t>
      </w:r>
      <w:r w:rsidR="00683D13" w:rsidRPr="00BB61C3">
        <w:rPr>
          <w:rFonts w:ascii="Verdana" w:hAnsi="Verdana"/>
          <w:color w:val="auto"/>
          <w:lang w:val="en-GB"/>
        </w:rPr>
        <w:t xml:space="preserve">s </w:t>
      </w:r>
      <w:r w:rsidR="002C2393" w:rsidRPr="00BB61C3">
        <w:rPr>
          <w:rFonts w:ascii="Verdana" w:hAnsi="Verdana"/>
          <w:color w:val="auto"/>
          <w:lang w:val="en-GB"/>
        </w:rPr>
        <w:t>website</w:t>
      </w:r>
      <w:r w:rsidR="00683D13" w:rsidRPr="00BB61C3">
        <w:rPr>
          <w:rFonts w:ascii="Verdana" w:hAnsi="Verdana"/>
          <w:color w:val="auto"/>
          <w:lang w:val="en-GB"/>
        </w:rPr>
        <w:t>.</w:t>
      </w:r>
      <w:r w:rsidR="00AB365F" w:rsidRPr="00BB61C3">
        <w:rPr>
          <w:rFonts w:ascii="Verdana" w:hAnsi="Verdana"/>
          <w:color w:val="auto"/>
          <w:lang w:val="en-GB"/>
        </w:rPr>
        <w:t xml:space="preserve"> </w:t>
      </w:r>
      <w:r w:rsidR="00683D13" w:rsidRPr="00BB61C3">
        <w:rPr>
          <w:rFonts w:ascii="Verdana" w:hAnsi="Verdana"/>
          <w:color w:val="auto"/>
          <w:lang w:val="en-GB"/>
        </w:rPr>
        <w:br/>
        <w:t xml:space="preserve">In </w:t>
      </w:r>
      <w:r w:rsidR="00DE239B" w:rsidRPr="00BB61C3">
        <w:rPr>
          <w:rFonts w:ascii="Verdana" w:hAnsi="Verdana"/>
          <w:b/>
          <w:bCs/>
          <w:color w:val="auto"/>
          <w:lang w:val="en-GB"/>
        </w:rPr>
        <w:t>exceptional</w:t>
      </w:r>
      <w:r w:rsidR="00683D13" w:rsidRPr="00BB61C3">
        <w:rPr>
          <w:rFonts w:ascii="Verdana" w:hAnsi="Verdana"/>
          <w:color w:val="auto"/>
          <w:lang w:val="en-GB"/>
        </w:rPr>
        <w:t xml:space="preserve"> cases, for relatively simple projects and when agreed with FHF, this form may serve a</w:t>
      </w:r>
      <w:r w:rsidR="009B3776" w:rsidRPr="00BB61C3">
        <w:rPr>
          <w:rFonts w:ascii="Verdana" w:hAnsi="Verdana"/>
          <w:color w:val="auto"/>
          <w:lang w:val="en-GB"/>
        </w:rPr>
        <w:t>s</w:t>
      </w:r>
      <w:r w:rsidR="00683D13" w:rsidRPr="00BB61C3">
        <w:rPr>
          <w:rFonts w:ascii="Verdana" w:hAnsi="Verdana"/>
          <w:color w:val="auto"/>
          <w:lang w:val="en-GB"/>
        </w:rPr>
        <w:t xml:space="preserve"> the sole and current project description.</w:t>
      </w:r>
      <w:r w:rsidR="00AB365F" w:rsidRPr="00BB61C3">
        <w:rPr>
          <w:rFonts w:ascii="Verdana" w:hAnsi="Verdana"/>
          <w:color w:val="auto"/>
          <w:lang w:val="en-GB"/>
        </w:rPr>
        <w:t xml:space="preserve"> </w:t>
      </w:r>
    </w:p>
    <w:p w14:paraId="1595ABC6" w14:textId="01E504DD" w:rsidR="00AB365F" w:rsidRPr="00BB61C3" w:rsidRDefault="00AB365F" w:rsidP="00000749">
      <w:pPr>
        <w:pStyle w:val="Vanliginnrykk"/>
        <w:spacing w:after="0"/>
        <w:ind w:left="0"/>
        <w:rPr>
          <w:rFonts w:ascii="Verdana" w:hAnsi="Verdana"/>
          <w:sz w:val="20"/>
          <w:lang w:val="en-GB"/>
        </w:rPr>
      </w:pPr>
    </w:p>
    <w:p w14:paraId="49F83FB1" w14:textId="7483AA8A" w:rsidR="00000749" w:rsidRPr="00BB61C3" w:rsidRDefault="00000749" w:rsidP="00000749">
      <w:pPr>
        <w:pStyle w:val="Vanliginnrykk"/>
        <w:spacing w:after="0"/>
        <w:ind w:left="0"/>
        <w:rPr>
          <w:rFonts w:ascii="Verdana" w:hAnsi="Verdana"/>
          <w:sz w:val="20"/>
          <w:lang w:val="en-GB"/>
        </w:rPr>
      </w:pPr>
      <w:r w:rsidRPr="00BB61C3">
        <w:rPr>
          <w:rFonts w:ascii="Verdana" w:hAnsi="Verdana"/>
          <w:sz w:val="20"/>
          <w:lang w:val="en-GB"/>
        </w:rPr>
        <w:t xml:space="preserve">Choose A) or B): </w:t>
      </w:r>
    </w:p>
    <w:p w14:paraId="29EB7F28" w14:textId="77777777" w:rsidR="00D26740" w:rsidRPr="00BB61C3" w:rsidRDefault="00D26740" w:rsidP="00AB365F">
      <w:pPr>
        <w:pStyle w:val="Vanliginnrykk"/>
        <w:spacing w:after="0"/>
        <w:ind w:left="0"/>
        <w:rPr>
          <w:rFonts w:ascii="Verdana" w:hAnsi="Verdana"/>
          <w:sz w:val="20"/>
          <w:lang w:val="en-GB"/>
        </w:rPr>
      </w:pPr>
    </w:p>
    <w:p w14:paraId="4A79EC29" w14:textId="5D78BD9C" w:rsidR="00AB365F" w:rsidRPr="00BB61C3" w:rsidRDefault="00000749" w:rsidP="00DE4344">
      <w:pPr>
        <w:pStyle w:val="Overskrift1"/>
        <w:numPr>
          <w:ilvl w:val="0"/>
          <w:numId w:val="7"/>
        </w:numPr>
        <w:shd w:val="clear" w:color="auto" w:fill="0097C3"/>
        <w:spacing w:before="0"/>
        <w:ind w:left="499" w:right="142" w:hanging="357"/>
        <w:rPr>
          <w:b/>
          <w:caps w:val="0"/>
          <w:lang w:val="en-GB"/>
        </w:rPr>
      </w:pPr>
      <w:r w:rsidRPr="00BB61C3">
        <w:rPr>
          <w:lang w:val="en-GB"/>
        </w:rPr>
        <w:t xml:space="preserve">supplement to separate detailed </w:t>
      </w:r>
      <w:r w:rsidR="00AB365F" w:rsidRPr="00BB61C3">
        <w:rPr>
          <w:lang w:val="en-GB"/>
        </w:rPr>
        <w:t>proje</w:t>
      </w:r>
      <w:r w:rsidRPr="00BB61C3">
        <w:rPr>
          <w:lang w:val="en-GB"/>
        </w:rPr>
        <w:t>c</w:t>
      </w:r>
      <w:r w:rsidR="00AB365F" w:rsidRPr="00BB61C3">
        <w:rPr>
          <w:lang w:val="en-GB"/>
        </w:rPr>
        <w:t>t</w:t>
      </w:r>
      <w:r w:rsidRPr="00BB61C3">
        <w:rPr>
          <w:lang w:val="en-GB"/>
        </w:rPr>
        <w:t xml:space="preserve"> description</w:t>
      </w:r>
      <w:r w:rsidR="00AB365F" w:rsidRPr="00BB61C3">
        <w:rPr>
          <w:lang w:val="en-GB"/>
        </w:rPr>
        <w:t xml:space="preserve">     </w:t>
      </w:r>
      <w:r w:rsidR="00AB365F" w:rsidRPr="00BB61C3">
        <w:rPr>
          <w:lang w:val="en-GB"/>
        </w:rPr>
        <w:tab/>
      </w:r>
      <w:proofErr w:type="gramStart"/>
      <w:r w:rsidR="005D2E9D" w:rsidRPr="00BB61C3">
        <w:rPr>
          <w:lang w:val="en-GB"/>
        </w:rPr>
        <w:tab/>
      </w:r>
      <w:r w:rsidR="00AB365F" w:rsidRPr="00BB61C3">
        <w:rPr>
          <w:lang w:val="en-GB"/>
        </w:rPr>
        <w:t xml:space="preserve">(  </w:t>
      </w:r>
      <w:proofErr w:type="gramEnd"/>
      <w:r w:rsidR="00AB365F" w:rsidRPr="00BB61C3">
        <w:rPr>
          <w:lang w:val="en-GB"/>
        </w:rPr>
        <w:t xml:space="preserve">    )</w:t>
      </w:r>
    </w:p>
    <w:p w14:paraId="4265B770" w14:textId="77777777" w:rsidR="00AB365F" w:rsidRPr="00BB61C3" w:rsidRDefault="00AB365F" w:rsidP="00AB365F">
      <w:pPr>
        <w:spacing w:after="0"/>
        <w:rPr>
          <w:lang w:val="en-GB"/>
        </w:rPr>
      </w:pPr>
    </w:p>
    <w:p w14:paraId="533B15A9" w14:textId="783E8967" w:rsidR="00AB365F" w:rsidRPr="00BB61C3" w:rsidRDefault="00AB365F" w:rsidP="00AB365F">
      <w:pPr>
        <w:pStyle w:val="Overskrift1"/>
        <w:numPr>
          <w:ilvl w:val="0"/>
          <w:numId w:val="7"/>
        </w:numPr>
        <w:shd w:val="clear" w:color="auto" w:fill="0097C3"/>
        <w:spacing w:before="0"/>
        <w:rPr>
          <w:b/>
          <w:caps w:val="0"/>
          <w:lang w:val="en-GB"/>
        </w:rPr>
      </w:pPr>
      <w:r w:rsidRPr="00BB61C3">
        <w:rPr>
          <w:lang w:val="en-GB"/>
        </w:rPr>
        <w:t>proje</w:t>
      </w:r>
      <w:r w:rsidR="00000749" w:rsidRPr="00BB61C3">
        <w:rPr>
          <w:lang w:val="en-GB"/>
        </w:rPr>
        <w:t>c</w:t>
      </w:r>
      <w:r w:rsidRPr="00BB61C3">
        <w:rPr>
          <w:lang w:val="en-GB"/>
        </w:rPr>
        <w:t>t</w:t>
      </w:r>
      <w:r w:rsidR="00DE239B" w:rsidRPr="00BB61C3">
        <w:rPr>
          <w:lang w:val="en-GB"/>
        </w:rPr>
        <w:t xml:space="preserve"> DESCRIPTION </w:t>
      </w:r>
      <w:r w:rsidRPr="00BB61C3">
        <w:rPr>
          <w:lang w:val="en-GB"/>
        </w:rPr>
        <w:t xml:space="preserve">(for </w:t>
      </w:r>
      <w:r w:rsidR="00000749" w:rsidRPr="00BB61C3">
        <w:rPr>
          <w:lang w:val="en-GB"/>
        </w:rPr>
        <w:t xml:space="preserve">simple </w:t>
      </w:r>
      <w:r w:rsidRPr="00BB61C3">
        <w:rPr>
          <w:lang w:val="en-GB"/>
        </w:rPr>
        <w:t>proje</w:t>
      </w:r>
      <w:r w:rsidR="00000749" w:rsidRPr="00BB61C3">
        <w:rPr>
          <w:lang w:val="en-GB"/>
        </w:rPr>
        <w:t>c</w:t>
      </w:r>
      <w:r w:rsidRPr="00BB61C3">
        <w:rPr>
          <w:lang w:val="en-GB"/>
        </w:rPr>
        <w:t>t</w:t>
      </w:r>
      <w:r w:rsidR="00000749" w:rsidRPr="00BB61C3">
        <w:rPr>
          <w:lang w:val="en-GB"/>
        </w:rPr>
        <w:t>s,</w:t>
      </w:r>
      <w:r w:rsidR="009D1251" w:rsidRPr="00BB61C3">
        <w:rPr>
          <w:lang w:val="en-GB"/>
        </w:rPr>
        <w:t xml:space="preserve"> </w:t>
      </w:r>
      <w:r w:rsidR="00000749" w:rsidRPr="00BB61C3">
        <w:rPr>
          <w:lang w:val="en-GB"/>
        </w:rPr>
        <w:t>see above</w:t>
      </w:r>
      <w:r w:rsidRPr="00BB61C3">
        <w:rPr>
          <w:lang w:val="en-GB"/>
        </w:rPr>
        <w:t>)</w:t>
      </w:r>
      <w:r w:rsidRPr="00BB61C3">
        <w:rPr>
          <w:lang w:val="en-GB"/>
        </w:rPr>
        <w:tab/>
      </w:r>
      <w:r w:rsidR="00000749" w:rsidRPr="00BB61C3">
        <w:rPr>
          <w:lang w:val="en-GB"/>
        </w:rPr>
        <w:t xml:space="preserve">           </w:t>
      </w:r>
      <w:proofErr w:type="gramStart"/>
      <w:r w:rsidR="00000749" w:rsidRPr="00BB61C3">
        <w:rPr>
          <w:lang w:val="en-GB"/>
        </w:rPr>
        <w:t xml:space="preserve">   </w:t>
      </w:r>
      <w:r w:rsidRPr="00BB61C3">
        <w:rPr>
          <w:lang w:val="en-GB"/>
        </w:rPr>
        <w:t>(</w:t>
      </w:r>
      <w:proofErr w:type="gramEnd"/>
      <w:r w:rsidRPr="00BB61C3">
        <w:rPr>
          <w:lang w:val="en-GB"/>
        </w:rPr>
        <w:t xml:space="preserve">      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AB365F" w:rsidRPr="00BB61C3" w14:paraId="755E61F2" w14:textId="77777777" w:rsidTr="005D2E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C34C" w14:textId="1416DBCC" w:rsidR="00AB365F" w:rsidRPr="00BB61C3" w:rsidRDefault="00AB365F" w:rsidP="00DC7E87">
            <w:pPr>
              <w:tabs>
                <w:tab w:val="left" w:pos="284"/>
              </w:tabs>
              <w:spacing w:after="120"/>
              <w:rPr>
                <w:color w:val="7E97AD" w:themeColor="accent1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Dat</w:t>
            </w:r>
            <w:r w:rsidR="00E96804" w:rsidRPr="00BB61C3">
              <w:rPr>
                <w:rFonts w:ascii="Verdana" w:hAnsi="Verdana"/>
                <w:color w:val="0097C3"/>
                <w:spacing w:val="-6"/>
                <w:lang w:val="en-GB"/>
              </w:rPr>
              <w:t>e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F85A" w14:textId="22107DBA" w:rsidR="00AB365F" w:rsidRPr="00BB61C3" w:rsidRDefault="00AB365F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proofErr w:type="spellStart"/>
            <w:proofErr w:type="gramStart"/>
            <w:r w:rsidRPr="00BB61C3">
              <w:rPr>
                <w:rFonts w:ascii="Verdana" w:hAnsi="Verdana"/>
                <w:i/>
                <w:lang w:val="en-GB"/>
              </w:rPr>
              <w:t>dd.mm.</w:t>
            </w:r>
            <w:r w:rsidR="00E96804" w:rsidRPr="00BB61C3">
              <w:rPr>
                <w:rFonts w:ascii="Verdana" w:hAnsi="Verdana"/>
                <w:i/>
                <w:lang w:val="en-GB"/>
              </w:rPr>
              <w:t>yyyy</w:t>
            </w:r>
            <w:proofErr w:type="spellEnd"/>
            <w:proofErr w:type="gramEnd"/>
          </w:p>
        </w:tc>
      </w:tr>
      <w:tr w:rsidR="00AB365F" w:rsidRPr="00F53BA6" w14:paraId="443C89F4" w14:textId="77777777" w:rsidTr="005D2E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652B" w14:textId="512FB83B" w:rsidR="00AB365F" w:rsidRPr="00BB61C3" w:rsidRDefault="00E96804" w:rsidP="00DC7E87">
            <w:pPr>
              <w:tabs>
                <w:tab w:val="left" w:pos="284"/>
              </w:tabs>
              <w:spacing w:after="120"/>
              <w:rPr>
                <w:color w:val="7E97AD" w:themeColor="accent1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Submitted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 </w:t>
            </w:r>
            <w:r w:rsidR="0075282D" w:rsidRPr="00BB61C3">
              <w:rPr>
                <w:rFonts w:ascii="Verdana" w:hAnsi="Verdana"/>
                <w:color w:val="0097C3"/>
                <w:spacing w:val="-6"/>
                <w:lang w:val="en-GB"/>
              </w:rPr>
              <w:t>by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5FDF5" w14:textId="21C6D93C" w:rsidR="00AB365F" w:rsidRPr="00BB61C3" w:rsidRDefault="00AB365F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Na</w:t>
            </w:r>
            <w:r w:rsidR="00E96804" w:rsidRPr="00BB61C3">
              <w:rPr>
                <w:rFonts w:ascii="Verdana" w:hAnsi="Verdana"/>
                <w:i/>
                <w:lang w:val="en-GB"/>
              </w:rPr>
              <w:t>me of person submitting the form</w:t>
            </w:r>
          </w:p>
        </w:tc>
      </w:tr>
    </w:tbl>
    <w:p w14:paraId="6185297C" w14:textId="77777777" w:rsidR="00D26740" w:rsidRPr="00BB61C3" w:rsidRDefault="00D26740" w:rsidP="00AB365F">
      <w:pPr>
        <w:spacing w:after="0"/>
        <w:rPr>
          <w:rFonts w:ascii="Verdana" w:hAnsi="Verdana"/>
          <w:color w:val="auto"/>
          <w:lang w:val="en-GB"/>
        </w:rPr>
      </w:pPr>
    </w:p>
    <w:p w14:paraId="4C955DB3" w14:textId="77777777" w:rsidR="00D26740" w:rsidRPr="00BB61C3" w:rsidRDefault="00D26740" w:rsidP="00AB365F">
      <w:pPr>
        <w:spacing w:after="0"/>
        <w:rPr>
          <w:rFonts w:ascii="Verdana" w:hAnsi="Verdana"/>
          <w:color w:val="auto"/>
          <w:lang w:val="en-GB"/>
        </w:rPr>
      </w:pPr>
    </w:p>
    <w:p w14:paraId="19388C33" w14:textId="57F484FB" w:rsidR="00AB365F" w:rsidRPr="00BB61C3" w:rsidRDefault="009B3776" w:rsidP="00AB365F">
      <w:pPr>
        <w:spacing w:after="0"/>
        <w:rPr>
          <w:rFonts w:ascii="Verdana" w:hAnsi="Verdana"/>
          <w:color w:val="auto"/>
          <w:lang w:val="en-GB"/>
        </w:rPr>
      </w:pPr>
      <w:r w:rsidRPr="00BB61C3">
        <w:rPr>
          <w:rFonts w:ascii="Verdana" w:hAnsi="Verdana"/>
          <w:color w:val="auto"/>
          <w:lang w:val="en-GB"/>
        </w:rPr>
        <w:t xml:space="preserve">Cells below marked </w:t>
      </w:r>
      <w:r w:rsidR="00AB365F" w:rsidRPr="00BB61C3">
        <w:rPr>
          <w:rFonts w:ascii="Verdana" w:hAnsi="Verdana"/>
          <w:color w:val="auto"/>
          <w:lang w:val="en-GB"/>
        </w:rPr>
        <w:t xml:space="preserve">* </w:t>
      </w:r>
      <w:r w:rsidRPr="00BB61C3">
        <w:rPr>
          <w:rFonts w:ascii="Verdana" w:hAnsi="Verdana"/>
          <w:color w:val="auto"/>
          <w:lang w:val="en-GB"/>
        </w:rPr>
        <w:t xml:space="preserve">will be part of </w:t>
      </w:r>
      <w:r w:rsidR="009D1251" w:rsidRPr="00BB61C3">
        <w:rPr>
          <w:rFonts w:ascii="Verdana" w:hAnsi="Verdana"/>
          <w:color w:val="auto"/>
          <w:lang w:val="en-GB"/>
        </w:rPr>
        <w:t xml:space="preserve">the </w:t>
      </w:r>
      <w:r w:rsidRPr="00BB61C3">
        <w:rPr>
          <w:rFonts w:ascii="Verdana" w:hAnsi="Verdana"/>
          <w:color w:val="auto"/>
          <w:lang w:val="en-GB"/>
        </w:rPr>
        <w:t>project description at</w:t>
      </w:r>
      <w:r w:rsidR="00AB365F" w:rsidRPr="00BB61C3">
        <w:rPr>
          <w:rFonts w:ascii="Verdana" w:hAnsi="Verdana"/>
          <w:color w:val="auto"/>
          <w:lang w:val="en-GB"/>
        </w:rPr>
        <w:t xml:space="preserve"> </w:t>
      </w:r>
      <w:r w:rsidR="00902428">
        <w:fldChar w:fldCharType="begin"/>
      </w:r>
      <w:r w:rsidR="00902428" w:rsidRPr="00F53BA6">
        <w:rPr>
          <w:lang w:val="en-GB"/>
        </w:rPr>
        <w:instrText xml:space="preserve"> HYPERLINK "http://www.fhf.no" </w:instrText>
      </w:r>
      <w:r w:rsidR="00902428">
        <w:fldChar w:fldCharType="separate"/>
      </w:r>
      <w:r w:rsidR="00AB365F" w:rsidRPr="00BB61C3">
        <w:rPr>
          <w:rStyle w:val="Hyperkobling"/>
          <w:rFonts w:ascii="Verdana" w:hAnsi="Verdana"/>
          <w:lang w:val="en-GB"/>
        </w:rPr>
        <w:t>www.fhf.no</w:t>
      </w:r>
      <w:r w:rsidR="00902428">
        <w:rPr>
          <w:rStyle w:val="Hyperkobling"/>
          <w:rFonts w:ascii="Verdana" w:hAnsi="Verdana"/>
          <w:lang w:val="en-GB"/>
        </w:rPr>
        <w:fldChar w:fldCharType="end"/>
      </w:r>
      <w:r w:rsidR="00AB365F" w:rsidRPr="00BB61C3">
        <w:rPr>
          <w:rFonts w:ascii="Verdana" w:hAnsi="Verdana"/>
          <w:lang w:val="en-GB"/>
        </w:rPr>
        <w:t xml:space="preserve"> </w:t>
      </w:r>
      <w:r w:rsidRPr="00BB61C3">
        <w:rPr>
          <w:rFonts w:ascii="Verdana" w:hAnsi="Verdana"/>
          <w:color w:val="auto"/>
          <w:lang w:val="en-GB"/>
        </w:rPr>
        <w:t xml:space="preserve">when </w:t>
      </w:r>
      <w:r w:rsidR="009D1251" w:rsidRPr="00BB61C3">
        <w:rPr>
          <w:rFonts w:ascii="Verdana" w:hAnsi="Verdana"/>
          <w:color w:val="auto"/>
          <w:lang w:val="en-GB"/>
        </w:rPr>
        <w:t xml:space="preserve">the </w:t>
      </w:r>
      <w:r w:rsidRPr="00BB61C3">
        <w:rPr>
          <w:rFonts w:ascii="Verdana" w:hAnsi="Verdana"/>
          <w:color w:val="auto"/>
          <w:lang w:val="en-GB"/>
        </w:rPr>
        <w:t>p</w:t>
      </w:r>
      <w:r w:rsidR="009D1251" w:rsidRPr="00BB61C3">
        <w:rPr>
          <w:rFonts w:ascii="Verdana" w:hAnsi="Verdana"/>
          <w:color w:val="auto"/>
          <w:lang w:val="en-GB"/>
        </w:rPr>
        <w:t>r</w:t>
      </w:r>
      <w:r w:rsidRPr="00BB61C3">
        <w:rPr>
          <w:rFonts w:ascii="Verdana" w:hAnsi="Verdana"/>
          <w:color w:val="auto"/>
          <w:lang w:val="en-GB"/>
        </w:rPr>
        <w:t>oject is approved.</w:t>
      </w:r>
      <w:r w:rsidR="009D1251" w:rsidRPr="00BB61C3">
        <w:rPr>
          <w:rFonts w:ascii="Verdana" w:hAnsi="Verdana"/>
          <w:color w:val="auto"/>
          <w:lang w:val="en-GB"/>
        </w:rPr>
        <w:t xml:space="preserve"> </w:t>
      </w:r>
      <w:r w:rsidRPr="00BB61C3">
        <w:rPr>
          <w:rFonts w:ascii="Verdana" w:hAnsi="Verdana"/>
          <w:color w:val="auto"/>
          <w:lang w:val="en-GB"/>
        </w:rPr>
        <w:t>Other cells are for internal processing.</w:t>
      </w:r>
    </w:p>
    <w:p w14:paraId="296730C8" w14:textId="77777777" w:rsidR="00AB365F" w:rsidRPr="00BB61C3" w:rsidRDefault="00AB365F" w:rsidP="00AB365F">
      <w:pPr>
        <w:spacing w:after="0"/>
        <w:rPr>
          <w:rFonts w:ascii="Verdana" w:hAnsi="Verdana"/>
          <w:color w:val="auto"/>
          <w:lang w:val="en-GB"/>
        </w:rPr>
      </w:pPr>
    </w:p>
    <w:p w14:paraId="76C74198" w14:textId="3F0C27A2" w:rsidR="00AB365F" w:rsidRPr="00BB61C3" w:rsidRDefault="009B3776" w:rsidP="00AB365F">
      <w:pPr>
        <w:spacing w:after="0"/>
        <w:rPr>
          <w:rFonts w:ascii="Verdana" w:hAnsi="Verdana"/>
          <w:color w:val="auto"/>
          <w:lang w:val="en-GB"/>
        </w:rPr>
      </w:pPr>
      <w:r w:rsidRPr="00BB61C3">
        <w:rPr>
          <w:rFonts w:ascii="Verdana" w:hAnsi="Verdana"/>
          <w:color w:val="auto"/>
          <w:lang w:val="en-GB"/>
        </w:rPr>
        <w:t xml:space="preserve">Please ensure that </w:t>
      </w:r>
      <w:r w:rsidR="00DE239B" w:rsidRPr="00BB61C3">
        <w:rPr>
          <w:rFonts w:ascii="Verdana" w:hAnsi="Verdana"/>
          <w:color w:val="auto"/>
          <w:lang w:val="en-GB"/>
        </w:rPr>
        <w:t xml:space="preserve">the </w:t>
      </w:r>
      <w:r w:rsidRPr="00BB61C3">
        <w:rPr>
          <w:rFonts w:ascii="Verdana" w:hAnsi="Verdana"/>
          <w:color w:val="auto"/>
          <w:lang w:val="en-GB"/>
        </w:rPr>
        <w:t>text below is easily understandable and relevant for external readers.</w:t>
      </w:r>
    </w:p>
    <w:p w14:paraId="552C555C" w14:textId="77777777" w:rsidR="00D26740" w:rsidRPr="00BB61C3" w:rsidRDefault="00D26740" w:rsidP="00AB365F">
      <w:pPr>
        <w:spacing w:after="0"/>
        <w:rPr>
          <w:rFonts w:ascii="Verdana" w:hAnsi="Verdana"/>
          <w:color w:val="auto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6653"/>
      </w:tblGrid>
      <w:tr w:rsidR="00B13D1B" w:rsidRPr="00F53BA6" w14:paraId="3BC9462F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38F0E" w14:textId="122A2650" w:rsidR="00AB365F" w:rsidRPr="00BB61C3" w:rsidRDefault="009B3776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Project title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56CBC" w14:textId="760C8222" w:rsidR="00D26740" w:rsidRPr="00BB61C3" w:rsidRDefault="009B3776" w:rsidP="009B3776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Descriptive and logical.</w:t>
            </w:r>
            <w:r w:rsidR="00DE239B" w:rsidRPr="00BB61C3">
              <w:rPr>
                <w:rFonts w:ascii="Verdana" w:hAnsi="Verdana"/>
                <w:i/>
                <w:lang w:val="en-GB"/>
              </w:rPr>
              <w:t xml:space="preserve"> The </w:t>
            </w:r>
            <w:r w:rsidRPr="00BB61C3">
              <w:rPr>
                <w:rFonts w:ascii="Verdana" w:hAnsi="Verdana"/>
                <w:i/>
                <w:lang w:val="en-GB"/>
              </w:rPr>
              <w:t xml:space="preserve">sector of the industry </w:t>
            </w:r>
            <w:r w:rsidR="009D1251" w:rsidRPr="00BB61C3">
              <w:rPr>
                <w:rFonts w:ascii="Verdana" w:hAnsi="Verdana"/>
                <w:i/>
                <w:lang w:val="en-GB"/>
              </w:rPr>
              <w:t xml:space="preserve">that </w:t>
            </w:r>
            <w:r w:rsidRPr="00BB61C3">
              <w:rPr>
                <w:rFonts w:ascii="Verdana" w:hAnsi="Verdana"/>
                <w:i/>
                <w:lang w:val="en-GB"/>
              </w:rPr>
              <w:t xml:space="preserve">is relevant should be </w:t>
            </w:r>
            <w:r w:rsidR="00DE239B" w:rsidRPr="00BB61C3">
              <w:rPr>
                <w:rFonts w:ascii="Verdana" w:hAnsi="Verdana"/>
                <w:i/>
                <w:lang w:val="en-GB"/>
              </w:rPr>
              <w:t xml:space="preserve">made </w:t>
            </w:r>
            <w:r w:rsidRPr="00BB61C3">
              <w:rPr>
                <w:rFonts w:ascii="Verdana" w:hAnsi="Verdana"/>
                <w:i/>
                <w:lang w:val="en-GB"/>
              </w:rPr>
              <w:t>clear.</w:t>
            </w:r>
            <w:r w:rsidRPr="00BB61C3">
              <w:rPr>
                <w:rFonts w:ascii="Verdana" w:hAnsi="Verdana"/>
                <w:i/>
                <w:lang w:val="en-GB"/>
              </w:rPr>
              <w:br/>
              <w:t xml:space="preserve"> </w:t>
            </w:r>
          </w:p>
        </w:tc>
      </w:tr>
      <w:tr w:rsidR="00B13D1B" w:rsidRPr="00BB61C3" w14:paraId="6D0CD032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64367" w14:textId="4EADB474" w:rsidR="00AB365F" w:rsidRPr="00BB61C3" w:rsidRDefault="009B3776" w:rsidP="005D2E9D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Short title</w:t>
            </w:r>
            <w:r w:rsidR="00E93B99"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 (&lt;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 55 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characters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)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4A774" w14:textId="77777777" w:rsidR="00AB365F" w:rsidRPr="00BB61C3" w:rsidRDefault="00AB365F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  <w:p w14:paraId="15B8C93C" w14:textId="77777777" w:rsidR="00D26740" w:rsidRPr="00BB61C3" w:rsidRDefault="00D26740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BB61C3" w14:paraId="362E5D85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C005B" w14:textId="7E39BF93" w:rsidR="00AB365F" w:rsidRPr="00BB61C3" w:rsidRDefault="00AB365F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Pro</w:t>
            </w:r>
            <w:r w:rsidR="00E60457" w:rsidRPr="00BB61C3">
              <w:rPr>
                <w:rFonts w:ascii="Verdana" w:hAnsi="Verdana"/>
                <w:color w:val="0097C3"/>
                <w:spacing w:val="-6"/>
                <w:lang w:val="en-GB"/>
              </w:rPr>
              <w:t>ject type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67601" w14:textId="7FDA7C76" w:rsidR="00AB365F" w:rsidRPr="00BB61C3" w:rsidRDefault="00E60457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 xml:space="preserve">Research </w:t>
            </w:r>
            <w:r w:rsidR="00AB365F" w:rsidRPr="00BB61C3">
              <w:rPr>
                <w:rFonts w:ascii="Verdana" w:hAnsi="Verdana"/>
                <w:i/>
                <w:lang w:val="en-GB"/>
              </w:rPr>
              <w:t>/</w:t>
            </w:r>
            <w:r w:rsidRPr="00BB61C3">
              <w:rPr>
                <w:rFonts w:ascii="Verdana" w:hAnsi="Verdana"/>
                <w:i/>
                <w:lang w:val="en-GB"/>
              </w:rPr>
              <w:t xml:space="preserve"> development / study / communication</w:t>
            </w:r>
            <w:r w:rsidR="00F55748" w:rsidRPr="00BB61C3">
              <w:rPr>
                <w:rFonts w:ascii="Verdana" w:hAnsi="Verdana"/>
                <w:i/>
                <w:lang w:val="en-GB"/>
              </w:rPr>
              <w:br/>
            </w:r>
          </w:p>
          <w:p w14:paraId="5EA9E11F" w14:textId="77777777" w:rsidR="00D26740" w:rsidRPr="00BB61C3" w:rsidRDefault="00D26740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BB61C3" w14:paraId="02B90CA6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68970" w14:textId="58E93F99" w:rsidR="00AB365F" w:rsidRPr="00BB61C3" w:rsidRDefault="00AB365F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Pro</w:t>
            </w:r>
            <w:r w:rsidR="00E60457"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ject </w:t>
            </w:r>
            <w:r w:rsidR="002C2393" w:rsidRPr="00BB61C3">
              <w:rPr>
                <w:rFonts w:ascii="Verdana" w:hAnsi="Verdana"/>
                <w:color w:val="0097C3"/>
                <w:spacing w:val="-6"/>
                <w:lang w:val="en-GB"/>
              </w:rPr>
              <w:t>website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36A85" w14:textId="707FB369" w:rsidR="00AB365F" w:rsidRPr="00BB61C3" w:rsidRDefault="00E60457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Where relevant</w:t>
            </w:r>
            <w:r w:rsidR="00F55748" w:rsidRPr="00BB61C3">
              <w:rPr>
                <w:rFonts w:ascii="Verdana" w:hAnsi="Verdana"/>
                <w:i/>
                <w:lang w:val="en-GB"/>
              </w:rPr>
              <w:br/>
            </w:r>
          </w:p>
          <w:p w14:paraId="046A728C" w14:textId="77777777" w:rsidR="00D26740" w:rsidRPr="00BB61C3" w:rsidRDefault="00D26740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BB61C3" w14:paraId="116B01A5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70118" w14:textId="3D483981" w:rsidR="00AB365F" w:rsidRPr="00BB61C3" w:rsidRDefault="00E60457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Grant recipient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19F75" w14:textId="0739A422" w:rsidR="00AB365F" w:rsidRPr="00BB61C3" w:rsidRDefault="00E60457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 xml:space="preserve">R&amp;D institution / </w:t>
            </w:r>
            <w:r w:rsidR="0066441B" w:rsidRPr="00BB61C3">
              <w:rPr>
                <w:rFonts w:ascii="Verdana" w:hAnsi="Verdana"/>
                <w:i/>
                <w:lang w:val="en-GB"/>
              </w:rPr>
              <w:t xml:space="preserve">organisation </w:t>
            </w:r>
            <w:r w:rsidR="00F55748" w:rsidRPr="00BB61C3">
              <w:rPr>
                <w:rFonts w:ascii="Verdana" w:hAnsi="Verdana"/>
                <w:i/>
                <w:lang w:val="en-GB"/>
              </w:rPr>
              <w:br/>
            </w:r>
          </w:p>
          <w:p w14:paraId="132F1CA8" w14:textId="77777777" w:rsidR="00D26740" w:rsidRPr="00BB61C3" w:rsidRDefault="00D26740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F53BA6" w14:paraId="2AE7D667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ADBA6" w14:textId="7615FD10" w:rsidR="00AB365F" w:rsidRPr="00BB61C3" w:rsidRDefault="00D62CC4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Reference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95ECC" w14:textId="5A2472B7" w:rsidR="00AB365F" w:rsidRPr="00BB61C3" w:rsidRDefault="00D62CC4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In case of A) above, refer to complete project descript</w:t>
            </w:r>
            <w:r w:rsidR="009D1251" w:rsidRPr="00BB61C3">
              <w:rPr>
                <w:rFonts w:ascii="Verdana" w:hAnsi="Verdana"/>
                <w:i/>
                <w:lang w:val="en-GB"/>
              </w:rPr>
              <w:t>i</w:t>
            </w:r>
            <w:r w:rsidRPr="00BB61C3">
              <w:rPr>
                <w:rFonts w:ascii="Verdana" w:hAnsi="Verdana"/>
                <w:i/>
                <w:lang w:val="en-GB"/>
              </w:rPr>
              <w:t>on, project ID</w:t>
            </w:r>
            <w:r w:rsidR="0066441B" w:rsidRPr="00BB61C3">
              <w:rPr>
                <w:rFonts w:ascii="Verdana" w:hAnsi="Verdana"/>
                <w:i/>
                <w:lang w:val="en-GB"/>
              </w:rPr>
              <w:t>,</w:t>
            </w:r>
            <w:r w:rsidRPr="00BB61C3">
              <w:rPr>
                <w:rFonts w:ascii="Verdana" w:hAnsi="Verdana"/>
                <w:i/>
                <w:lang w:val="en-GB"/>
              </w:rPr>
              <w:t xml:space="preserve"> etc.</w:t>
            </w:r>
            <w:r w:rsidR="00F55748" w:rsidRPr="00BB61C3">
              <w:rPr>
                <w:rFonts w:ascii="Verdana" w:hAnsi="Verdana"/>
                <w:i/>
                <w:lang w:val="en-GB"/>
              </w:rPr>
              <w:br/>
            </w:r>
          </w:p>
          <w:p w14:paraId="57F69CBD" w14:textId="77777777" w:rsidR="00D26740" w:rsidRPr="00BB61C3" w:rsidRDefault="00D26740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F53BA6" w14:paraId="062000DF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8FBCC" w14:textId="495A4DC5" w:rsidR="00AB365F" w:rsidRPr="00BB61C3" w:rsidRDefault="00D62CC4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Contact person at recipient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07470" w14:textId="4351B112" w:rsidR="00AB365F" w:rsidRPr="00BB61C3" w:rsidRDefault="00D62CC4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Contact person for invoicing, financial reporting</w:t>
            </w:r>
            <w:r w:rsidR="0066441B" w:rsidRPr="00BB61C3">
              <w:rPr>
                <w:rFonts w:ascii="Verdana" w:hAnsi="Verdana"/>
                <w:i/>
                <w:lang w:val="en-GB"/>
              </w:rPr>
              <w:t>,</w:t>
            </w:r>
            <w:r w:rsidRPr="00BB61C3">
              <w:rPr>
                <w:rFonts w:ascii="Verdana" w:hAnsi="Verdana"/>
                <w:i/>
                <w:lang w:val="en-GB"/>
              </w:rPr>
              <w:t xml:space="preserve"> etc.</w:t>
            </w:r>
            <w:r w:rsidR="00AB365F" w:rsidRPr="00BB61C3">
              <w:rPr>
                <w:rFonts w:ascii="Verdana" w:hAnsi="Verdana"/>
                <w:i/>
                <w:lang w:val="en-GB"/>
              </w:rPr>
              <w:t xml:space="preserve"> </w:t>
            </w:r>
            <w:r w:rsidR="00F55748" w:rsidRPr="00BB61C3">
              <w:rPr>
                <w:rFonts w:ascii="Verdana" w:hAnsi="Verdana"/>
                <w:i/>
                <w:lang w:val="en-GB"/>
              </w:rPr>
              <w:br/>
            </w:r>
          </w:p>
          <w:p w14:paraId="62FFB06C" w14:textId="77777777" w:rsidR="00D26740" w:rsidRPr="00BB61C3" w:rsidRDefault="00D26740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8733B2" w:rsidRPr="00F53BA6" w14:paraId="070E94C6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5EE91" w14:textId="0833CAFC" w:rsidR="008733B2" w:rsidRPr="00BB61C3" w:rsidRDefault="008733B2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>
              <w:rPr>
                <w:rFonts w:ascii="Verdana" w:hAnsi="Verdana"/>
                <w:color w:val="0097C3"/>
                <w:spacing w:val="-6"/>
                <w:lang w:val="en-GB"/>
              </w:rPr>
              <w:t>Signat</w:t>
            </w:r>
            <w:r w:rsidR="502B22F1">
              <w:rPr>
                <w:rFonts w:ascii="Verdana" w:hAnsi="Verdana"/>
                <w:color w:val="0097C3"/>
                <w:spacing w:val="-6"/>
                <w:lang w:val="en-GB"/>
              </w:rPr>
              <w:t>ory</w:t>
            </w:r>
            <w:r w:rsidR="0144AEE5">
              <w:rPr>
                <w:rFonts w:ascii="Verdana" w:hAnsi="Verdana"/>
                <w:color w:val="0097C3"/>
                <w:spacing w:val="-6"/>
                <w:lang w:val="en-GB"/>
              </w:rPr>
              <w:t xml:space="preserve"> right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E0E7D" w14:textId="1754635E" w:rsidR="008733B2" w:rsidRPr="00BB61C3" w:rsidRDefault="008733B2" w:rsidP="36895A70">
            <w:pPr>
              <w:spacing w:after="0"/>
              <w:rPr>
                <w:rFonts w:ascii="Verdana" w:hAnsi="Verdana"/>
                <w:i/>
                <w:iCs/>
                <w:lang w:val="en-GB"/>
              </w:rPr>
            </w:pPr>
            <w:r w:rsidRPr="36895A70">
              <w:rPr>
                <w:rFonts w:ascii="Verdana" w:hAnsi="Verdana"/>
                <w:i/>
                <w:iCs/>
                <w:lang w:val="en-GB"/>
              </w:rPr>
              <w:t xml:space="preserve">Insert a signatory, </w:t>
            </w:r>
            <w:r w:rsidR="111B772D" w:rsidRPr="36895A70">
              <w:rPr>
                <w:rFonts w:ascii="Verdana" w:hAnsi="Verdana"/>
                <w:i/>
                <w:iCs/>
                <w:lang w:val="en-GB"/>
              </w:rPr>
              <w:t xml:space="preserve">company </w:t>
            </w:r>
            <w:proofErr w:type="spellStart"/>
            <w:r w:rsidR="15EC0D79" w:rsidRPr="36895A70">
              <w:rPr>
                <w:rFonts w:ascii="Verdana" w:hAnsi="Verdana"/>
                <w:i/>
                <w:iCs/>
                <w:lang w:val="en-GB"/>
              </w:rPr>
              <w:t>procurist</w:t>
            </w:r>
            <w:proofErr w:type="spellEnd"/>
            <w:r w:rsidR="15EC0D79" w:rsidRPr="36895A70">
              <w:rPr>
                <w:rFonts w:ascii="Verdana" w:hAnsi="Verdana"/>
                <w:i/>
                <w:iCs/>
                <w:lang w:val="en-GB"/>
              </w:rPr>
              <w:t xml:space="preserve"> </w:t>
            </w:r>
            <w:r w:rsidRPr="36895A70">
              <w:rPr>
                <w:rFonts w:ascii="Verdana" w:hAnsi="Verdana"/>
                <w:i/>
                <w:iCs/>
                <w:lang w:val="en-GB"/>
              </w:rPr>
              <w:t>or one authorized by the signatory, that may sign on behalf of the recipient</w:t>
            </w:r>
            <w:r w:rsidR="004168BA">
              <w:rPr>
                <w:rFonts w:ascii="Verdana" w:hAnsi="Verdana"/>
                <w:i/>
                <w:iCs/>
                <w:lang w:val="en-GB"/>
              </w:rPr>
              <w:t xml:space="preserve"> (</w:t>
            </w:r>
            <w:r w:rsidR="000430ED">
              <w:rPr>
                <w:rFonts w:ascii="Verdana" w:hAnsi="Verdana"/>
                <w:i/>
                <w:iCs/>
                <w:lang w:val="en-GB"/>
              </w:rPr>
              <w:t>please attach</w:t>
            </w:r>
            <w:r w:rsidR="00153057">
              <w:rPr>
                <w:rFonts w:ascii="Verdana" w:hAnsi="Verdana"/>
                <w:i/>
                <w:iCs/>
                <w:lang w:val="en-GB"/>
              </w:rPr>
              <w:t xml:space="preserve"> </w:t>
            </w:r>
            <w:r w:rsidR="00153057" w:rsidRPr="00153057">
              <w:rPr>
                <w:rFonts w:ascii="Verdana" w:hAnsi="Verdana"/>
                <w:i/>
                <w:iCs/>
                <w:lang w:val="en-GB"/>
              </w:rPr>
              <w:t>authorization</w:t>
            </w:r>
            <w:r w:rsidR="00DE473F">
              <w:rPr>
                <w:rFonts w:ascii="Verdana" w:hAnsi="Verdana"/>
                <w:i/>
                <w:iCs/>
                <w:lang w:val="en-GB"/>
              </w:rPr>
              <w:t>)</w:t>
            </w:r>
            <w:r w:rsidRPr="36895A70">
              <w:rPr>
                <w:rFonts w:ascii="Verdana" w:hAnsi="Verdana"/>
                <w:i/>
                <w:iCs/>
                <w:lang w:val="en-GB"/>
              </w:rPr>
              <w:t xml:space="preserve"> and add an e-mail address.</w:t>
            </w:r>
          </w:p>
        </w:tc>
      </w:tr>
      <w:tr w:rsidR="00B13D1B" w:rsidRPr="00BB61C3" w14:paraId="22DCCA96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E1221" w14:textId="286658DB" w:rsidR="00AB365F" w:rsidRPr="00BB61C3" w:rsidRDefault="00D62CC4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Responsible organi</w:t>
            </w:r>
            <w:r w:rsidR="00664E93" w:rsidRPr="00BB61C3">
              <w:rPr>
                <w:rFonts w:ascii="Verdana" w:hAnsi="Verdana"/>
                <w:color w:val="0097C3"/>
                <w:spacing w:val="-6"/>
                <w:lang w:val="en-GB"/>
              </w:rPr>
              <w:t>s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ati</w:t>
            </w:r>
            <w:r w:rsidR="009D1251" w:rsidRPr="00BB61C3">
              <w:rPr>
                <w:rFonts w:ascii="Verdana" w:hAnsi="Verdana"/>
                <w:color w:val="0097C3"/>
                <w:spacing w:val="-6"/>
                <w:lang w:val="en-GB"/>
              </w:rPr>
              <w:t>o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n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D860E" w14:textId="77777777" w:rsidR="00D26740" w:rsidRPr="00BB61C3" w:rsidRDefault="00D26740" w:rsidP="009D1251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F53BA6" w14:paraId="0FF31C8E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4ADF1" w14:textId="4F18C277" w:rsidR="00AB365F" w:rsidRPr="00BB61C3" w:rsidRDefault="00D62CC4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P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ro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ject 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le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a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der*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122DC" w14:textId="30B339E0" w:rsidR="00D26740" w:rsidRPr="00BB61C3" w:rsidRDefault="00D62CC4" w:rsidP="00D62CC4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 xml:space="preserve">Project </w:t>
            </w:r>
            <w:r w:rsidR="0066441B" w:rsidRPr="00BB61C3">
              <w:rPr>
                <w:rFonts w:ascii="Verdana" w:hAnsi="Verdana"/>
                <w:i/>
                <w:lang w:val="en-GB"/>
              </w:rPr>
              <w:t xml:space="preserve">Manager </w:t>
            </w:r>
            <w:r w:rsidRPr="00BB61C3">
              <w:rPr>
                <w:rFonts w:ascii="Verdana" w:hAnsi="Verdana"/>
                <w:i/>
                <w:lang w:val="en-GB"/>
              </w:rPr>
              <w:t>at the R&amp;D organi</w:t>
            </w:r>
            <w:r w:rsidR="0066441B" w:rsidRPr="00BB61C3">
              <w:rPr>
                <w:rFonts w:ascii="Verdana" w:hAnsi="Verdana"/>
                <w:i/>
                <w:lang w:val="en-GB"/>
              </w:rPr>
              <w:t>s</w:t>
            </w:r>
            <w:r w:rsidRPr="00BB61C3">
              <w:rPr>
                <w:rFonts w:ascii="Verdana" w:hAnsi="Verdana"/>
                <w:i/>
                <w:lang w:val="en-GB"/>
              </w:rPr>
              <w:t>ation</w:t>
            </w:r>
            <w:r w:rsidR="00F55748" w:rsidRPr="00BB61C3">
              <w:rPr>
                <w:rFonts w:ascii="Verdana" w:hAnsi="Verdana"/>
                <w:i/>
                <w:lang w:val="en-GB"/>
              </w:rPr>
              <w:br/>
            </w:r>
          </w:p>
        </w:tc>
      </w:tr>
      <w:tr w:rsidR="00B13D1B" w:rsidRPr="00F53BA6" w14:paraId="57B780C0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B23C3" w14:textId="094B8A30" w:rsidR="00AB365F" w:rsidRPr="00BB61C3" w:rsidRDefault="00AB365F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lastRenderedPageBreak/>
              <w:t>Ba</w:t>
            </w:r>
            <w:r w:rsidR="00F55748" w:rsidRPr="00BB61C3">
              <w:rPr>
                <w:rFonts w:ascii="Verdana" w:hAnsi="Verdana"/>
                <w:color w:val="0097C3"/>
                <w:spacing w:val="-6"/>
                <w:lang w:val="en-GB"/>
              </w:rPr>
              <w:t>ckground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2D566" w14:textId="2D76C558" w:rsidR="00AB365F" w:rsidRPr="00BB61C3" w:rsidRDefault="00F55748" w:rsidP="00F55748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Rationale for project, context, problem description, relevance to other projects</w:t>
            </w:r>
            <w:r w:rsidR="0066441B" w:rsidRPr="00BB61C3">
              <w:rPr>
                <w:rFonts w:ascii="Verdana" w:hAnsi="Verdana"/>
                <w:i/>
                <w:lang w:val="en-GB"/>
              </w:rPr>
              <w:t>,</w:t>
            </w:r>
            <w:r w:rsidRPr="00BB61C3">
              <w:rPr>
                <w:rFonts w:ascii="Verdana" w:hAnsi="Verdana"/>
                <w:i/>
                <w:lang w:val="en-GB"/>
              </w:rPr>
              <w:t xml:space="preserve"> etc.</w:t>
            </w:r>
          </w:p>
          <w:p w14:paraId="5B93FF57" w14:textId="66C016EC" w:rsidR="00D26740" w:rsidRPr="00BB61C3" w:rsidRDefault="00F55748" w:rsidP="009D1251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Anchoring in FHF annual priorities, anc</w:t>
            </w:r>
            <w:r w:rsidR="009D1251" w:rsidRPr="00BB61C3">
              <w:rPr>
                <w:rFonts w:ascii="Verdana" w:hAnsi="Verdana"/>
                <w:i/>
                <w:lang w:val="en-GB"/>
              </w:rPr>
              <w:t>h</w:t>
            </w:r>
            <w:r w:rsidRPr="00BB61C3">
              <w:rPr>
                <w:rFonts w:ascii="Verdana" w:hAnsi="Verdana"/>
                <w:i/>
                <w:lang w:val="en-GB"/>
              </w:rPr>
              <w:t>oring in R&amp;D institution’s objectives</w:t>
            </w:r>
            <w:r w:rsidR="0066441B" w:rsidRPr="00BB61C3">
              <w:rPr>
                <w:rFonts w:ascii="Verdana" w:hAnsi="Verdana"/>
                <w:i/>
                <w:lang w:val="en-GB"/>
              </w:rPr>
              <w:t>,</w:t>
            </w:r>
            <w:r w:rsidRPr="00BB61C3">
              <w:rPr>
                <w:rFonts w:ascii="Verdana" w:hAnsi="Verdana"/>
                <w:i/>
                <w:lang w:val="en-GB"/>
              </w:rPr>
              <w:t xml:space="preserve"> </w:t>
            </w:r>
            <w:r w:rsidR="00DE239B" w:rsidRPr="00BB61C3">
              <w:rPr>
                <w:rFonts w:ascii="Verdana" w:hAnsi="Verdana"/>
                <w:i/>
                <w:lang w:val="en-GB"/>
              </w:rPr>
              <w:t>etc</w:t>
            </w:r>
            <w:r w:rsidRPr="00BB61C3">
              <w:rPr>
                <w:rFonts w:ascii="Verdana" w:hAnsi="Verdana"/>
                <w:i/>
                <w:lang w:val="en-GB"/>
              </w:rPr>
              <w:t xml:space="preserve">. </w:t>
            </w:r>
          </w:p>
        </w:tc>
      </w:tr>
      <w:tr w:rsidR="00B13D1B" w:rsidRPr="00BB61C3" w14:paraId="2E1F47A8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31EEA" w14:textId="4F6342DB" w:rsidR="00AB365F" w:rsidRPr="00BB61C3" w:rsidRDefault="00F55748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Project objective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5D6B0" w14:textId="4F58F301" w:rsidR="00AB365F" w:rsidRPr="00BB61C3" w:rsidRDefault="00F55748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The purpose, issue to be solved.</w:t>
            </w:r>
            <w:r w:rsidRPr="00BB61C3">
              <w:rPr>
                <w:rFonts w:ascii="Verdana" w:hAnsi="Verdana"/>
                <w:i/>
                <w:lang w:val="en-GB"/>
              </w:rPr>
              <w:br/>
              <w:t>Main and part objectives where relevant.</w:t>
            </w:r>
            <w:r w:rsidRPr="00BB61C3">
              <w:rPr>
                <w:rFonts w:ascii="Verdana" w:hAnsi="Verdana"/>
                <w:i/>
                <w:lang w:val="en-GB"/>
              </w:rPr>
              <w:br/>
              <w:t xml:space="preserve">Clear and </w:t>
            </w:r>
            <w:r w:rsidR="009D1251" w:rsidRPr="00BB61C3">
              <w:rPr>
                <w:rFonts w:ascii="Verdana" w:hAnsi="Verdana"/>
                <w:i/>
                <w:lang w:val="en-GB"/>
              </w:rPr>
              <w:t>concise</w:t>
            </w:r>
            <w:r w:rsidRPr="00BB61C3">
              <w:rPr>
                <w:rFonts w:ascii="Verdana" w:hAnsi="Verdana"/>
                <w:i/>
                <w:lang w:val="en-GB"/>
              </w:rPr>
              <w:t>.</w:t>
            </w:r>
            <w:r w:rsidR="00AB365F" w:rsidRPr="00BB61C3">
              <w:rPr>
                <w:rFonts w:ascii="Verdana" w:hAnsi="Verdana"/>
                <w:i/>
                <w:lang w:val="en-GB"/>
              </w:rPr>
              <w:t xml:space="preserve"> </w:t>
            </w:r>
          </w:p>
          <w:p w14:paraId="53C0FFB9" w14:textId="77777777" w:rsidR="00D26740" w:rsidRPr="00BB61C3" w:rsidRDefault="00D26740" w:rsidP="00F55748">
            <w:pPr>
              <w:spacing w:after="0"/>
              <w:rPr>
                <w:rFonts w:ascii="Verdana" w:hAnsi="Verdana"/>
                <w:lang w:val="en-GB"/>
              </w:rPr>
            </w:pPr>
          </w:p>
        </w:tc>
      </w:tr>
      <w:tr w:rsidR="00B13D1B" w:rsidRPr="00F53BA6" w14:paraId="1126BCFD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CBDA5" w14:textId="099EE1A5" w:rsidR="00AB365F" w:rsidRPr="00BB61C3" w:rsidRDefault="00F55748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Expected value (to industry </w:t>
            </w:r>
            <w:r w:rsidR="009D1251" w:rsidRPr="00BB61C3">
              <w:rPr>
                <w:rFonts w:ascii="Verdana" w:hAnsi="Verdana"/>
                <w:color w:val="0097C3"/>
                <w:spacing w:val="-6"/>
                <w:lang w:val="en-GB"/>
              </w:rPr>
              <w:t>and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 </w:t>
            </w:r>
            <w:proofErr w:type="gramStart"/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society)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D264D" w14:textId="77777777" w:rsidR="00F55748" w:rsidRPr="00BB61C3" w:rsidRDefault="00F55748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Consequences of achieving objectives, for whom.</w:t>
            </w:r>
          </w:p>
          <w:p w14:paraId="3BB10557" w14:textId="7976FB9A" w:rsidR="00D26740" w:rsidRPr="00BB61C3" w:rsidRDefault="00F55748" w:rsidP="009D1251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Increased value, saving costs, environmental impact</w:t>
            </w:r>
            <w:r w:rsidR="0066441B" w:rsidRPr="00BB61C3">
              <w:rPr>
                <w:rFonts w:ascii="Verdana" w:hAnsi="Verdana"/>
                <w:i/>
                <w:lang w:val="en-GB"/>
              </w:rPr>
              <w:t>,</w:t>
            </w:r>
            <w:r w:rsidRPr="00BB61C3">
              <w:rPr>
                <w:rFonts w:ascii="Verdana" w:hAnsi="Verdana"/>
                <w:i/>
                <w:lang w:val="en-GB"/>
              </w:rPr>
              <w:t xml:space="preserve"> etc.</w:t>
            </w:r>
            <w:r w:rsidRPr="00BB61C3">
              <w:rPr>
                <w:rFonts w:ascii="Verdana" w:hAnsi="Verdana"/>
                <w:i/>
                <w:lang w:val="en-GB"/>
              </w:rPr>
              <w:br/>
              <w:t xml:space="preserve">Expected value in </w:t>
            </w:r>
            <w:r w:rsidR="002C2393" w:rsidRPr="00BB61C3">
              <w:rPr>
                <w:rFonts w:ascii="Verdana" w:hAnsi="Verdana"/>
                <w:i/>
                <w:lang w:val="en-GB"/>
              </w:rPr>
              <w:t xml:space="preserve">relation </w:t>
            </w:r>
            <w:r w:rsidRPr="00BB61C3">
              <w:rPr>
                <w:rFonts w:ascii="Verdana" w:hAnsi="Verdana"/>
                <w:i/>
                <w:lang w:val="en-GB"/>
              </w:rPr>
              <w:t>to expected project costs.</w:t>
            </w:r>
            <w:r w:rsidRPr="00BB61C3">
              <w:rPr>
                <w:rFonts w:ascii="Verdana" w:hAnsi="Verdana"/>
                <w:i/>
                <w:lang w:val="en-GB"/>
              </w:rPr>
              <w:br/>
            </w:r>
          </w:p>
        </w:tc>
      </w:tr>
      <w:tr w:rsidR="00B13D1B" w:rsidRPr="00F53BA6" w14:paraId="2733B427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CFC58" w14:textId="38BB6809" w:rsidR="00AB365F" w:rsidRPr="00BB61C3" w:rsidRDefault="00F55748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Execution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  <w:p w14:paraId="56D98BEB" w14:textId="411501A5" w:rsidR="00AB365F" w:rsidRPr="00BB61C3" w:rsidRDefault="00AB365F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988F0" w14:textId="2A8CA3D5" w:rsidR="00AB365F" w:rsidRPr="00BB61C3" w:rsidRDefault="0075282D" w:rsidP="00AB365F">
            <w:pPr>
              <w:numPr>
                <w:ilvl w:val="0"/>
                <w:numId w:val="4"/>
              </w:numPr>
              <w:tabs>
                <w:tab w:val="left" w:pos="181"/>
              </w:tabs>
              <w:spacing w:before="0" w:after="0"/>
              <w:ind w:left="0" w:firstLine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Main elements in project execution, e.g.:</w:t>
            </w:r>
            <w:r w:rsidRPr="00BB61C3">
              <w:rPr>
                <w:rFonts w:ascii="Verdana" w:hAnsi="Verdana"/>
                <w:i/>
                <w:lang w:val="en-GB"/>
              </w:rPr>
              <w:br/>
              <w:t>Methodology, activities, milestones, deliveries, relevance to earlier projects</w:t>
            </w:r>
            <w:r w:rsidR="0066441B" w:rsidRPr="00BB61C3">
              <w:rPr>
                <w:rFonts w:ascii="Verdana" w:hAnsi="Verdana"/>
                <w:i/>
                <w:lang w:val="en-GB"/>
              </w:rPr>
              <w:t>,</w:t>
            </w:r>
            <w:r w:rsidRPr="00BB61C3">
              <w:rPr>
                <w:rFonts w:ascii="Verdana" w:hAnsi="Verdana"/>
                <w:i/>
                <w:lang w:val="en-GB"/>
              </w:rPr>
              <w:t xml:space="preserve"> etc.</w:t>
            </w:r>
            <w:r w:rsidR="00AB365F" w:rsidRPr="00BB61C3">
              <w:rPr>
                <w:rFonts w:ascii="Verdana" w:hAnsi="Verdana"/>
                <w:i/>
                <w:lang w:val="en-GB"/>
              </w:rPr>
              <w:t xml:space="preserve"> </w:t>
            </w:r>
          </w:p>
          <w:p w14:paraId="1E6765D6" w14:textId="77777777" w:rsidR="00AB365F" w:rsidRPr="00BB61C3" w:rsidRDefault="00AB365F" w:rsidP="00DC7E87">
            <w:pPr>
              <w:tabs>
                <w:tab w:val="left" w:pos="181"/>
              </w:tabs>
              <w:spacing w:after="0"/>
              <w:rPr>
                <w:rFonts w:ascii="Verdana" w:hAnsi="Verdana"/>
                <w:i/>
                <w:lang w:val="en-GB"/>
              </w:rPr>
            </w:pPr>
          </w:p>
          <w:p w14:paraId="31B1B8DC" w14:textId="4E022D6A" w:rsidR="00AB365F" w:rsidRPr="00BB61C3" w:rsidRDefault="0075282D" w:rsidP="00DE4344">
            <w:pPr>
              <w:numPr>
                <w:ilvl w:val="0"/>
                <w:numId w:val="4"/>
              </w:numPr>
              <w:tabs>
                <w:tab w:val="left" w:pos="181"/>
              </w:tabs>
              <w:spacing w:before="0" w:after="0"/>
              <w:ind w:left="0" w:firstLine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Participants (R&amp;D inst., companies, vessels</w:t>
            </w:r>
            <w:r w:rsidR="0066441B" w:rsidRPr="00BB61C3">
              <w:rPr>
                <w:rFonts w:ascii="Verdana" w:hAnsi="Verdana"/>
                <w:i/>
                <w:lang w:val="en-GB"/>
              </w:rPr>
              <w:t>,</w:t>
            </w:r>
            <w:r w:rsidRPr="00BB61C3">
              <w:rPr>
                <w:rFonts w:ascii="Verdana" w:hAnsi="Verdana"/>
                <w:i/>
                <w:lang w:val="en-GB"/>
              </w:rPr>
              <w:t xml:space="preserve"> etc.)</w:t>
            </w:r>
            <w:r w:rsidRPr="00BB61C3">
              <w:rPr>
                <w:rFonts w:ascii="Verdana" w:hAnsi="Verdana"/>
                <w:i/>
                <w:lang w:val="en-GB"/>
              </w:rPr>
              <w:br/>
              <w:t xml:space="preserve">  Responsible party for parts of project or </w:t>
            </w:r>
            <w:r w:rsidR="005E7107" w:rsidRPr="00BB61C3">
              <w:rPr>
                <w:rFonts w:ascii="Verdana" w:hAnsi="Verdana"/>
                <w:i/>
                <w:lang w:val="en-GB"/>
              </w:rPr>
              <w:t>WP</w:t>
            </w:r>
            <w:r w:rsidRPr="00BB61C3">
              <w:rPr>
                <w:rFonts w:ascii="Verdana" w:hAnsi="Verdana"/>
                <w:i/>
                <w:lang w:val="en-GB"/>
              </w:rPr>
              <w:t>.</w:t>
            </w:r>
            <w:r w:rsidRPr="00BB61C3">
              <w:rPr>
                <w:rFonts w:ascii="Verdana" w:hAnsi="Verdana"/>
                <w:i/>
                <w:lang w:val="en-GB"/>
              </w:rPr>
              <w:br/>
              <w:t xml:space="preserve">  How participants complement each other</w:t>
            </w:r>
            <w:r w:rsidR="0066441B" w:rsidRPr="00BB61C3">
              <w:rPr>
                <w:rFonts w:ascii="Verdana" w:hAnsi="Verdana"/>
                <w:i/>
                <w:lang w:val="en-GB"/>
              </w:rPr>
              <w:t>’</w:t>
            </w:r>
            <w:r w:rsidRPr="00BB61C3">
              <w:rPr>
                <w:rFonts w:ascii="Verdana" w:hAnsi="Verdana"/>
                <w:i/>
                <w:lang w:val="en-GB"/>
              </w:rPr>
              <w:t>s competence,</w:t>
            </w:r>
            <w:r w:rsidRPr="00BB61C3">
              <w:rPr>
                <w:rFonts w:ascii="Verdana" w:hAnsi="Verdana"/>
                <w:i/>
                <w:lang w:val="en-GB"/>
              </w:rPr>
              <w:br/>
              <w:t xml:space="preserve">  functions, infrastructure</w:t>
            </w:r>
            <w:r w:rsidR="0066441B" w:rsidRPr="00BB61C3">
              <w:rPr>
                <w:rFonts w:ascii="Verdana" w:hAnsi="Verdana"/>
                <w:i/>
                <w:lang w:val="en-GB"/>
              </w:rPr>
              <w:t>,</w:t>
            </w:r>
            <w:r w:rsidRPr="00BB61C3">
              <w:rPr>
                <w:rFonts w:ascii="Verdana" w:hAnsi="Verdana"/>
                <w:i/>
                <w:lang w:val="en-GB"/>
              </w:rPr>
              <w:t xml:space="preserve"> etc.</w:t>
            </w:r>
            <w:r w:rsidRPr="00BB61C3">
              <w:rPr>
                <w:rFonts w:ascii="Verdana" w:hAnsi="Verdana"/>
                <w:i/>
                <w:lang w:val="en-GB"/>
              </w:rPr>
              <w:br/>
              <w:t xml:space="preserve"> </w:t>
            </w:r>
          </w:p>
          <w:p w14:paraId="0A0D93E3" w14:textId="3CE67AE3" w:rsidR="00AB365F" w:rsidRPr="00BB61C3" w:rsidRDefault="0075282D" w:rsidP="00AB365F">
            <w:pPr>
              <w:numPr>
                <w:ilvl w:val="0"/>
                <w:numId w:val="4"/>
              </w:numPr>
              <w:tabs>
                <w:tab w:val="left" w:pos="181"/>
              </w:tabs>
              <w:spacing w:before="0" w:after="0"/>
              <w:ind w:left="0" w:firstLine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Reference group; indicate proposed participants</w:t>
            </w:r>
            <w:r w:rsidR="00E0485B">
              <w:rPr>
                <w:rFonts w:ascii="Verdana" w:hAnsi="Verdana"/>
                <w:i/>
                <w:lang w:val="en-GB"/>
              </w:rPr>
              <w:t>.</w:t>
            </w:r>
          </w:p>
          <w:p w14:paraId="01BF6934" w14:textId="77777777" w:rsidR="00D26740" w:rsidRPr="00BB61C3" w:rsidRDefault="00D26740" w:rsidP="007F5DAD">
            <w:pPr>
              <w:tabs>
                <w:tab w:val="left" w:pos="181"/>
              </w:tabs>
              <w:spacing w:before="0"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F53BA6" w14:paraId="2CB2E4E4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30F83" w14:textId="640BC502" w:rsidR="00AB365F" w:rsidRPr="00BB61C3" w:rsidRDefault="0075282D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Communication plan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6BF99" w14:textId="44951AAB" w:rsidR="00AB365F" w:rsidRPr="00BB61C3" w:rsidRDefault="0075282D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Results from project, planned follow-up, presentations, seminars</w:t>
            </w:r>
            <w:r w:rsidR="0066441B" w:rsidRPr="00BB61C3">
              <w:rPr>
                <w:rFonts w:ascii="Verdana" w:hAnsi="Verdana"/>
                <w:i/>
                <w:lang w:val="en-GB"/>
              </w:rPr>
              <w:t>,</w:t>
            </w:r>
            <w:r w:rsidRPr="00BB61C3">
              <w:rPr>
                <w:rFonts w:ascii="Verdana" w:hAnsi="Verdana"/>
                <w:i/>
                <w:lang w:val="en-GB"/>
              </w:rPr>
              <w:t xml:space="preserve"> etc.</w:t>
            </w:r>
            <w:r w:rsidR="00AB365F" w:rsidRPr="00BB61C3">
              <w:rPr>
                <w:rFonts w:ascii="Verdana" w:hAnsi="Verdana"/>
                <w:i/>
                <w:lang w:val="en-GB"/>
              </w:rPr>
              <w:t xml:space="preserve"> </w:t>
            </w:r>
          </w:p>
          <w:p w14:paraId="7D3671A6" w14:textId="77777777" w:rsidR="00D26740" w:rsidRPr="00BB61C3" w:rsidRDefault="00D26740" w:rsidP="001447C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BB61C3" w14:paraId="616E986E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9401E" w14:textId="7DF93736" w:rsidR="00AB365F" w:rsidRPr="00BB61C3" w:rsidRDefault="00AB365F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Start</w:t>
            </w:r>
            <w:r w:rsidR="004527A0"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 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dat</w:t>
            </w:r>
            <w:r w:rsidR="004527A0" w:rsidRPr="00BB61C3">
              <w:rPr>
                <w:rFonts w:ascii="Verdana" w:hAnsi="Verdana"/>
                <w:color w:val="0097C3"/>
                <w:spacing w:val="-6"/>
                <w:lang w:val="en-GB"/>
              </w:rPr>
              <w:t>e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D882E" w14:textId="4AE9A771" w:rsidR="00AB365F" w:rsidRPr="00BB61C3" w:rsidRDefault="00AB365F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proofErr w:type="spellStart"/>
            <w:proofErr w:type="gramStart"/>
            <w:r w:rsidRPr="00BB61C3">
              <w:rPr>
                <w:rFonts w:ascii="Verdana" w:hAnsi="Verdana"/>
                <w:i/>
                <w:lang w:val="en-GB"/>
              </w:rPr>
              <w:t>dd.mm.</w:t>
            </w:r>
            <w:r w:rsidR="004527A0" w:rsidRPr="00BB61C3">
              <w:rPr>
                <w:rFonts w:ascii="Verdana" w:hAnsi="Verdana"/>
                <w:i/>
                <w:lang w:val="en-GB"/>
              </w:rPr>
              <w:t>yyyy</w:t>
            </w:r>
            <w:proofErr w:type="spellEnd"/>
            <w:proofErr w:type="gramEnd"/>
          </w:p>
          <w:p w14:paraId="16DE18EA" w14:textId="77777777" w:rsidR="00D26740" w:rsidRPr="00BB61C3" w:rsidRDefault="00D26740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BB61C3" w14:paraId="357D604F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AA27A" w14:textId="65D76CE5" w:rsidR="00AB365F" w:rsidRPr="00BB61C3" w:rsidRDefault="004527A0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End 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dat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e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81F73" w14:textId="1C539A28" w:rsidR="00AB365F" w:rsidRPr="00BB61C3" w:rsidRDefault="00AB365F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proofErr w:type="spellStart"/>
            <w:proofErr w:type="gramStart"/>
            <w:r w:rsidRPr="00BB61C3">
              <w:rPr>
                <w:rFonts w:ascii="Verdana" w:hAnsi="Verdana"/>
                <w:i/>
                <w:lang w:val="en-GB"/>
              </w:rPr>
              <w:t>dd.mm.</w:t>
            </w:r>
            <w:r w:rsidR="004527A0" w:rsidRPr="00BB61C3">
              <w:rPr>
                <w:rFonts w:ascii="Verdana" w:hAnsi="Verdana"/>
                <w:i/>
                <w:lang w:val="en-GB"/>
              </w:rPr>
              <w:t>yyyy</w:t>
            </w:r>
            <w:proofErr w:type="spellEnd"/>
            <w:proofErr w:type="gramEnd"/>
          </w:p>
          <w:p w14:paraId="46FB65CE" w14:textId="77777777" w:rsidR="00D26740" w:rsidRPr="00BB61C3" w:rsidRDefault="00D26740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</w:p>
        </w:tc>
      </w:tr>
      <w:tr w:rsidR="00B13D1B" w:rsidRPr="00F53BA6" w14:paraId="323B9FFE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493B0" w14:textId="470466A5" w:rsidR="00AB365F" w:rsidRPr="00BB61C3" w:rsidRDefault="00AB365F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Pro</w:t>
            </w:r>
            <w:r w:rsidR="004527A0" w:rsidRPr="00BB61C3">
              <w:rPr>
                <w:rFonts w:ascii="Verdana" w:hAnsi="Verdana"/>
                <w:color w:val="0097C3"/>
                <w:spacing w:val="-6"/>
                <w:lang w:val="en-GB"/>
              </w:rPr>
              <w:t>ject group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92B02" w14:textId="79DE3AD0" w:rsidR="00AB365F" w:rsidRPr="00BB61C3" w:rsidRDefault="00AB365F" w:rsidP="00DC7E8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 xml:space="preserve">List </w:t>
            </w:r>
            <w:r w:rsidR="004527A0" w:rsidRPr="00BB61C3">
              <w:rPr>
                <w:rFonts w:ascii="Verdana" w:hAnsi="Verdana"/>
                <w:i/>
                <w:lang w:val="en-GB"/>
              </w:rPr>
              <w:t>participants; names, companies and e-mail ad</w:t>
            </w:r>
            <w:r w:rsidR="001447C7" w:rsidRPr="00BB61C3">
              <w:rPr>
                <w:rFonts w:ascii="Verdana" w:hAnsi="Verdana"/>
                <w:i/>
                <w:lang w:val="en-GB"/>
              </w:rPr>
              <w:t>d</w:t>
            </w:r>
            <w:r w:rsidR="004527A0" w:rsidRPr="00BB61C3">
              <w:rPr>
                <w:rFonts w:ascii="Verdana" w:hAnsi="Verdana"/>
                <w:i/>
                <w:lang w:val="en-GB"/>
              </w:rPr>
              <w:t>resses.</w:t>
            </w:r>
          </w:p>
          <w:p w14:paraId="74B3D692" w14:textId="77777777" w:rsidR="00D26740" w:rsidRPr="00BB61C3" w:rsidRDefault="00D26740" w:rsidP="00DC7E87">
            <w:pPr>
              <w:spacing w:after="0"/>
              <w:rPr>
                <w:rFonts w:ascii="Verdana" w:hAnsi="Verdana"/>
                <w:lang w:val="en-GB"/>
              </w:rPr>
            </w:pPr>
          </w:p>
        </w:tc>
      </w:tr>
      <w:tr w:rsidR="00B13D1B" w:rsidRPr="00F53BA6" w14:paraId="3C67FC35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59DFA" w14:textId="2E21B0E1" w:rsidR="00AB365F" w:rsidRPr="00BB61C3" w:rsidRDefault="00AB365F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Refer</w:t>
            </w:r>
            <w:r w:rsidR="00B13D1B" w:rsidRPr="00BB61C3">
              <w:rPr>
                <w:rFonts w:ascii="Verdana" w:hAnsi="Verdana"/>
                <w:color w:val="0097C3"/>
                <w:spacing w:val="-6"/>
                <w:lang w:val="en-GB"/>
              </w:rPr>
              <w:t>ence group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* 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B53BB" w14:textId="0C19B339" w:rsidR="00D26740" w:rsidRPr="00BB61C3" w:rsidRDefault="001447C7" w:rsidP="001447C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List participants; names, companies and e-mail addresses.</w:t>
            </w:r>
          </w:p>
        </w:tc>
      </w:tr>
      <w:tr w:rsidR="00B13D1B" w:rsidRPr="00F53BA6" w14:paraId="7124E151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35DD5" w14:textId="128D367E" w:rsidR="00AB365F" w:rsidRPr="00BB61C3" w:rsidRDefault="00AB365F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Observ</w:t>
            </w:r>
            <w:r w:rsidR="00B13D1B" w:rsidRPr="00BB61C3">
              <w:rPr>
                <w:rFonts w:ascii="Verdana" w:hAnsi="Verdana"/>
                <w:color w:val="0097C3"/>
                <w:spacing w:val="-6"/>
                <w:lang w:val="en-GB"/>
              </w:rPr>
              <w:t>ers</w:t>
            </w: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9E0E0" w14:textId="0DB4AE20" w:rsidR="00D26740" w:rsidRPr="00BB61C3" w:rsidRDefault="001447C7" w:rsidP="001447C7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List suggested participants; names, companies and e-mail addresses.</w:t>
            </w:r>
          </w:p>
        </w:tc>
      </w:tr>
      <w:tr w:rsidR="00B13D1B" w:rsidRPr="00F53BA6" w14:paraId="292DE487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CBBE1" w14:textId="272CDFD3" w:rsidR="00AB365F" w:rsidRPr="00BB61C3" w:rsidRDefault="00B13D1B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Deliver</w:t>
            </w:r>
            <w:r w:rsidR="005E7107" w:rsidRPr="00BB61C3">
              <w:rPr>
                <w:rFonts w:ascii="Verdana" w:hAnsi="Verdana"/>
                <w:color w:val="0097C3"/>
                <w:spacing w:val="-6"/>
                <w:lang w:val="en-GB"/>
              </w:rPr>
              <w:t>ables</w:t>
            </w:r>
            <w:r w:rsidR="00AB365F" w:rsidRPr="00BB61C3">
              <w:rPr>
                <w:rFonts w:ascii="Verdana" w:hAnsi="Verdana"/>
                <w:color w:val="0097C3"/>
                <w:spacing w:val="-6"/>
                <w:lang w:val="en-GB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A3073" w14:textId="77777777" w:rsidR="003B2C25" w:rsidRDefault="00B13D1B" w:rsidP="00B13D1B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lang w:val="en-GB"/>
              </w:rPr>
              <w:t>Full list</w:t>
            </w:r>
            <w:r w:rsidR="00DF6D42">
              <w:rPr>
                <w:rFonts w:ascii="Verdana" w:hAnsi="Verdana"/>
                <w:i/>
                <w:lang w:val="en-GB"/>
              </w:rPr>
              <w:t xml:space="preserve"> with date of delivery</w:t>
            </w:r>
            <w:r w:rsidRPr="00BB61C3">
              <w:rPr>
                <w:rFonts w:ascii="Verdana" w:hAnsi="Verdana"/>
                <w:i/>
                <w:lang w:val="en-GB"/>
              </w:rPr>
              <w:t>:</w:t>
            </w:r>
          </w:p>
          <w:p w14:paraId="316B9C37" w14:textId="77777777" w:rsidR="003B2C25" w:rsidRDefault="00DF6D42" w:rsidP="00DE4344">
            <w:pPr>
              <w:pStyle w:val="Listeavsnitt"/>
              <w:numPr>
                <w:ilvl w:val="0"/>
                <w:numId w:val="4"/>
              </w:numPr>
              <w:tabs>
                <w:tab w:val="left" w:pos="181"/>
              </w:tabs>
              <w:spacing w:after="0"/>
              <w:ind w:left="0" w:firstLine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>Professional/ academic: Reports, f</w:t>
            </w:r>
            <w:r w:rsidR="00B13D1B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inal report, </w:t>
            </w:r>
            <w:r w:rsidR="003B2C25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fact sheets, draft manuscripts of scientific articles, popular articles, </w:t>
            </w:r>
            <w:r w:rsidR="00B13D1B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presentations, posters, </w:t>
            </w:r>
            <w:r w:rsidR="003B2C25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>videos</w:t>
            </w:r>
            <w:r w:rsidR="0066441B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>,</w:t>
            </w:r>
            <w:r w:rsidR="00B13D1B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etc.</w:t>
            </w:r>
          </w:p>
          <w:p w14:paraId="31F5FDFB" w14:textId="669FF9F8" w:rsidR="003B2C25" w:rsidRPr="003B2C25" w:rsidRDefault="00DF6D42" w:rsidP="00DE4344">
            <w:pPr>
              <w:pStyle w:val="Listeavsnitt"/>
              <w:numPr>
                <w:ilvl w:val="0"/>
                <w:numId w:val="4"/>
              </w:numPr>
              <w:tabs>
                <w:tab w:val="left" w:pos="181"/>
              </w:tabs>
              <w:spacing w:after="0"/>
              <w:ind w:left="0" w:firstLine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>Administrative:</w:t>
            </w:r>
            <w:r w:rsidR="003B2C25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>Status reports (e.g. quarterly), meeting minutes</w:t>
            </w:r>
            <w:r w:rsidR="003B2C25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(reference group)</w:t>
            </w:r>
            <w:r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>,</w:t>
            </w:r>
            <w:r w:rsidR="003B2C25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="00FD7B6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and </w:t>
            </w:r>
            <w:r w:rsidR="003B2C25" w:rsidRPr="003B2C25">
              <w:rPr>
                <w:rFonts w:ascii="Verdana" w:hAnsi="Verdana"/>
                <w:i/>
                <w:sz w:val="20"/>
                <w:szCs w:val="20"/>
                <w:lang w:val="en-GB"/>
              </w:rPr>
              <w:t>final administrative report</w:t>
            </w:r>
            <w:r w:rsidR="00FD7B62">
              <w:rPr>
                <w:rFonts w:ascii="Verdana" w:hAnsi="Verdana"/>
                <w:i/>
                <w:sz w:val="20"/>
                <w:szCs w:val="20"/>
                <w:lang w:val="en-GB"/>
              </w:rPr>
              <w:t>.</w:t>
            </w:r>
          </w:p>
          <w:p w14:paraId="0FEBBB08" w14:textId="77777777" w:rsidR="003B2C25" w:rsidRDefault="003B2C25" w:rsidP="00B13D1B">
            <w:pPr>
              <w:spacing w:after="0"/>
              <w:rPr>
                <w:rFonts w:ascii="Verdana" w:hAnsi="Verdana"/>
                <w:i/>
                <w:u w:val="single"/>
                <w:lang w:val="en-GB"/>
              </w:rPr>
            </w:pPr>
          </w:p>
          <w:p w14:paraId="091FEF59" w14:textId="6172DD53" w:rsidR="00D26740" w:rsidRPr="00BB61C3" w:rsidRDefault="00B13D1B" w:rsidP="00B13D1B">
            <w:pPr>
              <w:spacing w:after="0"/>
              <w:rPr>
                <w:rFonts w:ascii="Verdana" w:hAnsi="Verdana"/>
                <w:i/>
                <w:lang w:val="en-GB"/>
              </w:rPr>
            </w:pPr>
            <w:r w:rsidRPr="00BB61C3">
              <w:rPr>
                <w:rFonts w:ascii="Verdana" w:hAnsi="Verdana"/>
                <w:i/>
                <w:u w:val="single"/>
                <w:lang w:val="en-GB"/>
              </w:rPr>
              <w:t>Deliver</w:t>
            </w:r>
            <w:r w:rsidR="005E7107" w:rsidRPr="00BB61C3">
              <w:rPr>
                <w:rFonts w:ascii="Verdana" w:hAnsi="Verdana"/>
                <w:i/>
                <w:u w:val="single"/>
                <w:lang w:val="en-GB"/>
              </w:rPr>
              <w:t>ables</w:t>
            </w:r>
            <w:r w:rsidRPr="00BB61C3">
              <w:rPr>
                <w:rFonts w:ascii="Verdana" w:hAnsi="Verdana"/>
                <w:i/>
                <w:u w:val="single"/>
                <w:lang w:val="en-GB"/>
              </w:rPr>
              <w:t xml:space="preserve"> will be stated in the grant confirmation from FHF.</w:t>
            </w:r>
          </w:p>
        </w:tc>
      </w:tr>
      <w:tr w:rsidR="00B13D1B" w:rsidRPr="00BB61C3" w14:paraId="46B383B3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4D58C" w14:textId="5BA9F7A5" w:rsidR="00AB365F" w:rsidRPr="00BB61C3" w:rsidRDefault="00B13D1B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Additional comments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5924" w14:textId="77777777" w:rsidR="00AB365F" w:rsidRPr="00BB61C3" w:rsidRDefault="00AB365F" w:rsidP="00DC7E87">
            <w:pPr>
              <w:spacing w:after="0"/>
              <w:rPr>
                <w:rFonts w:ascii="Verdana" w:hAnsi="Verdana"/>
                <w:lang w:val="en-GB"/>
              </w:rPr>
            </w:pPr>
          </w:p>
          <w:p w14:paraId="7EE58886" w14:textId="77777777" w:rsidR="00D26740" w:rsidRPr="00BB61C3" w:rsidRDefault="00D26740" w:rsidP="00DC7E87">
            <w:pPr>
              <w:spacing w:after="0"/>
              <w:rPr>
                <w:rFonts w:ascii="Verdana" w:hAnsi="Verdana"/>
                <w:lang w:val="en-GB"/>
              </w:rPr>
            </w:pPr>
          </w:p>
        </w:tc>
      </w:tr>
      <w:tr w:rsidR="00B13D1B" w:rsidRPr="00F53BA6" w14:paraId="2F271FEF" w14:textId="77777777" w:rsidTr="36895A70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05027" w14:textId="36516094" w:rsidR="00AB365F" w:rsidRPr="00BB61C3" w:rsidRDefault="00B13D1B" w:rsidP="00DC7E87">
            <w:pPr>
              <w:tabs>
                <w:tab w:val="left" w:pos="284"/>
              </w:tabs>
              <w:spacing w:after="120"/>
              <w:rPr>
                <w:rFonts w:ascii="Verdana" w:hAnsi="Verdana"/>
                <w:color w:val="0097C3"/>
                <w:spacing w:val="-6"/>
                <w:lang w:val="en-GB"/>
              </w:rPr>
            </w:pPr>
            <w:r w:rsidRPr="00BB61C3">
              <w:rPr>
                <w:rFonts w:ascii="Verdana" w:hAnsi="Verdana"/>
                <w:color w:val="0097C3"/>
                <w:spacing w:val="-6"/>
                <w:lang w:val="en-GB"/>
              </w:rPr>
              <w:t>Attachments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29267" w14:textId="06256B94" w:rsidR="00D26740" w:rsidRPr="00BB61C3" w:rsidRDefault="00B13D1B" w:rsidP="00B13D1B">
            <w:pPr>
              <w:spacing w:after="0"/>
              <w:rPr>
                <w:rFonts w:ascii="Verdana" w:hAnsi="Verdana"/>
                <w:lang w:val="en-GB"/>
              </w:rPr>
            </w:pPr>
            <w:proofErr w:type="gramStart"/>
            <w:r w:rsidRPr="00BB61C3">
              <w:rPr>
                <w:rFonts w:ascii="Verdana" w:hAnsi="Verdana"/>
                <w:lang w:val="en-GB"/>
              </w:rPr>
              <w:t>E.g. summary budgets,</w:t>
            </w:r>
            <w:proofErr w:type="gramEnd"/>
            <w:r w:rsidRPr="00BB61C3">
              <w:rPr>
                <w:rFonts w:ascii="Verdana" w:hAnsi="Verdana"/>
                <w:lang w:val="en-GB"/>
              </w:rPr>
              <w:t xml:space="preserve"> see below. </w:t>
            </w:r>
          </w:p>
        </w:tc>
      </w:tr>
    </w:tbl>
    <w:p w14:paraId="0B00D53E" w14:textId="77777777" w:rsidR="00D26740" w:rsidRPr="00BB61C3" w:rsidRDefault="00D26740" w:rsidP="00D26740">
      <w:pPr>
        <w:rPr>
          <w:lang w:val="en-GB"/>
        </w:rPr>
      </w:pPr>
    </w:p>
    <w:p w14:paraId="3A015CFA" w14:textId="569B903E" w:rsidR="00D26740" w:rsidRPr="00BB61C3" w:rsidRDefault="00D26740">
      <w:pPr>
        <w:rPr>
          <w:lang w:val="en-GB"/>
        </w:rPr>
      </w:pPr>
    </w:p>
    <w:p w14:paraId="28F98513" w14:textId="6812B06C" w:rsidR="001447C7" w:rsidRPr="00BB61C3" w:rsidRDefault="001447C7">
      <w:pPr>
        <w:rPr>
          <w:lang w:val="en-GB"/>
        </w:rPr>
      </w:pPr>
    </w:p>
    <w:p w14:paraId="300702AA" w14:textId="5C144932" w:rsidR="00AA7766" w:rsidRPr="00BB61C3" w:rsidRDefault="00AA7766">
      <w:pPr>
        <w:rPr>
          <w:lang w:val="en-GB"/>
        </w:rPr>
      </w:pPr>
      <w:r w:rsidRPr="00BB61C3">
        <w:rPr>
          <w:lang w:val="en-GB"/>
        </w:rPr>
        <w:br w:type="page"/>
      </w:r>
    </w:p>
    <w:p w14:paraId="1148EEFD" w14:textId="77777777" w:rsidR="00664E93" w:rsidRPr="00BB61C3" w:rsidRDefault="00664E93">
      <w:pPr>
        <w:rPr>
          <w:lang w:val="en-GB"/>
        </w:rPr>
      </w:pPr>
    </w:p>
    <w:p w14:paraId="6158B829" w14:textId="578724C6" w:rsidR="00AB365F" w:rsidRPr="00BB61C3" w:rsidRDefault="00AB365F" w:rsidP="00AB365F">
      <w:pPr>
        <w:pStyle w:val="Overskrift1"/>
        <w:shd w:val="clear" w:color="auto" w:fill="0097C3"/>
        <w:rPr>
          <w:lang w:val="en-GB"/>
        </w:rPr>
      </w:pPr>
      <w:r w:rsidRPr="00BB61C3">
        <w:rPr>
          <w:lang w:val="en-GB"/>
        </w:rPr>
        <w:t>Bud</w:t>
      </w:r>
      <w:r w:rsidR="00A12DF5" w:rsidRPr="00BB61C3">
        <w:rPr>
          <w:lang w:val="en-GB"/>
        </w:rPr>
        <w:t xml:space="preserve">get and </w:t>
      </w:r>
      <w:r w:rsidRPr="00BB61C3">
        <w:rPr>
          <w:lang w:val="en-GB"/>
        </w:rPr>
        <w:t>finan</w:t>
      </w:r>
      <w:r w:rsidR="00A12DF5" w:rsidRPr="00BB61C3">
        <w:rPr>
          <w:lang w:val="en-GB"/>
        </w:rPr>
        <w:t>cing plan</w:t>
      </w:r>
      <w:r w:rsidRPr="00BB61C3">
        <w:rPr>
          <w:lang w:val="en-GB"/>
        </w:rPr>
        <w:t xml:space="preserve">: </w:t>
      </w:r>
      <w:r w:rsidR="00A12DF5" w:rsidRPr="00BB61C3">
        <w:rPr>
          <w:lang w:val="en-GB"/>
        </w:rPr>
        <w:t>summary</w:t>
      </w:r>
    </w:p>
    <w:p w14:paraId="239DF8D4" w14:textId="704A28F8" w:rsidR="00AB365F" w:rsidRPr="00BB61C3" w:rsidRDefault="00AB365F" w:rsidP="00AB365F">
      <w:pPr>
        <w:spacing w:after="0"/>
        <w:rPr>
          <w:rFonts w:ascii="Verdana" w:hAnsi="Verdana"/>
          <w:color w:val="FF0000"/>
          <w:lang w:val="en-GB"/>
        </w:rPr>
      </w:pPr>
    </w:p>
    <w:p w14:paraId="7E5FA11F" w14:textId="54496CBC" w:rsidR="00AB365F" w:rsidRPr="00BB61C3" w:rsidRDefault="008651AD" w:rsidP="00AB365F">
      <w:pPr>
        <w:spacing w:after="0"/>
        <w:rPr>
          <w:rFonts w:ascii="Verdana" w:hAnsi="Verdana"/>
          <w:lang w:val="en-GB"/>
        </w:rPr>
      </w:pPr>
      <w:r w:rsidRPr="00BB61C3">
        <w:rPr>
          <w:rFonts w:ascii="Verdana" w:hAnsi="Verdana"/>
          <w:color w:val="auto"/>
          <w:lang w:val="en-GB"/>
        </w:rPr>
        <w:t xml:space="preserve">In addition to </w:t>
      </w:r>
      <w:r w:rsidR="005E7107" w:rsidRPr="00BB61C3">
        <w:rPr>
          <w:rFonts w:ascii="Verdana" w:hAnsi="Verdana"/>
          <w:color w:val="auto"/>
          <w:lang w:val="en-GB"/>
        </w:rPr>
        <w:t xml:space="preserve">a </w:t>
      </w:r>
      <w:r w:rsidRPr="00BB61C3">
        <w:rPr>
          <w:rFonts w:ascii="Verdana" w:hAnsi="Verdana"/>
          <w:color w:val="auto"/>
          <w:lang w:val="en-GB"/>
        </w:rPr>
        <w:t xml:space="preserve">complete project budget, a budget summary is </w:t>
      </w:r>
      <w:r w:rsidR="005E7107" w:rsidRPr="00BB61C3">
        <w:rPr>
          <w:rFonts w:ascii="Verdana" w:hAnsi="Verdana"/>
          <w:color w:val="auto"/>
          <w:lang w:val="en-GB"/>
        </w:rPr>
        <w:t>required</w:t>
      </w:r>
      <w:r w:rsidRPr="00BB61C3">
        <w:rPr>
          <w:rFonts w:ascii="Verdana" w:hAnsi="Verdana"/>
          <w:color w:val="auto"/>
          <w:lang w:val="en-GB"/>
        </w:rPr>
        <w:t>.</w:t>
      </w:r>
    </w:p>
    <w:p w14:paraId="35B526BC" w14:textId="13FF22CC" w:rsidR="00AB365F" w:rsidRPr="00BB61C3" w:rsidRDefault="0066441B" w:rsidP="00AB365F">
      <w:pPr>
        <w:spacing w:after="0"/>
        <w:rPr>
          <w:rFonts w:ascii="Verdana" w:hAnsi="Verdana"/>
          <w:color w:val="auto"/>
          <w:lang w:val="en-GB"/>
        </w:rPr>
      </w:pPr>
      <w:r w:rsidRPr="00BB61C3">
        <w:rPr>
          <w:rFonts w:ascii="Verdana" w:hAnsi="Verdana"/>
          <w:color w:val="auto"/>
          <w:lang w:val="en-GB"/>
        </w:rPr>
        <w:t xml:space="preserve">The budget </w:t>
      </w:r>
      <w:r w:rsidR="008651AD" w:rsidRPr="00BB61C3">
        <w:rPr>
          <w:rFonts w:ascii="Verdana" w:hAnsi="Verdana"/>
          <w:color w:val="auto"/>
          <w:lang w:val="en-GB"/>
        </w:rPr>
        <w:t xml:space="preserve">summary </w:t>
      </w:r>
      <w:r w:rsidR="005E7107" w:rsidRPr="00BB61C3">
        <w:rPr>
          <w:rFonts w:ascii="Verdana" w:hAnsi="Verdana"/>
          <w:color w:val="auto"/>
          <w:lang w:val="en-GB"/>
        </w:rPr>
        <w:t xml:space="preserve">must </w:t>
      </w:r>
      <w:r w:rsidR="008651AD" w:rsidRPr="00BB61C3">
        <w:rPr>
          <w:rFonts w:ascii="Verdana" w:hAnsi="Verdana"/>
          <w:color w:val="auto"/>
          <w:lang w:val="en-GB"/>
        </w:rPr>
        <w:t>show total budget</w:t>
      </w:r>
      <w:r w:rsidR="005E7107" w:rsidRPr="00BB61C3">
        <w:rPr>
          <w:rFonts w:ascii="Verdana" w:hAnsi="Verdana"/>
          <w:color w:val="auto"/>
          <w:lang w:val="en-GB"/>
        </w:rPr>
        <w:t>,</w:t>
      </w:r>
      <w:r w:rsidR="008651AD" w:rsidRPr="00BB61C3">
        <w:rPr>
          <w:rFonts w:ascii="Verdana" w:hAnsi="Verdana"/>
          <w:color w:val="auto"/>
          <w:lang w:val="en-GB"/>
        </w:rPr>
        <w:t xml:space="preserve"> </w:t>
      </w:r>
      <w:r w:rsidR="005E7107" w:rsidRPr="00BB61C3">
        <w:rPr>
          <w:rFonts w:ascii="Verdana" w:hAnsi="Verdana"/>
          <w:color w:val="auto"/>
          <w:lang w:val="en-GB"/>
        </w:rPr>
        <w:t>specifying</w:t>
      </w:r>
      <w:r w:rsidR="008651AD" w:rsidRPr="00BB61C3">
        <w:rPr>
          <w:rFonts w:ascii="Verdana" w:hAnsi="Verdana"/>
          <w:color w:val="auto"/>
          <w:lang w:val="en-GB"/>
        </w:rPr>
        <w:t xml:space="preserve"> participants, per year:</w:t>
      </w:r>
      <w:r w:rsidR="008651AD" w:rsidRPr="00BB61C3">
        <w:rPr>
          <w:rFonts w:ascii="Verdana" w:hAnsi="Verdana"/>
          <w:color w:val="auto"/>
          <w:lang w:val="en-GB"/>
        </w:rPr>
        <w:br/>
      </w:r>
    </w:p>
    <w:p w14:paraId="019BD989" w14:textId="5525DC69" w:rsidR="00AB365F" w:rsidRPr="00BB61C3" w:rsidRDefault="008651AD" w:rsidP="00AB365F">
      <w:pPr>
        <w:pStyle w:val="Listeavsnitt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BB61C3">
        <w:rPr>
          <w:rFonts w:ascii="Verdana" w:hAnsi="Verdana"/>
          <w:sz w:val="20"/>
          <w:szCs w:val="20"/>
          <w:lang w:val="en-GB"/>
        </w:rPr>
        <w:t>Grants/</w:t>
      </w:r>
      <w:r w:rsidR="001447C7" w:rsidRPr="00BB61C3">
        <w:rPr>
          <w:rFonts w:ascii="Verdana" w:hAnsi="Verdana"/>
          <w:sz w:val="20"/>
          <w:szCs w:val="20"/>
          <w:lang w:val="en-GB"/>
        </w:rPr>
        <w:t>self-funded</w:t>
      </w:r>
      <w:r w:rsidRPr="00BB61C3">
        <w:rPr>
          <w:rFonts w:ascii="Verdana" w:hAnsi="Verdana"/>
          <w:sz w:val="20"/>
          <w:szCs w:val="20"/>
          <w:lang w:val="en-GB"/>
        </w:rPr>
        <w:t xml:space="preserve"> </w:t>
      </w:r>
    </w:p>
    <w:p w14:paraId="4148936B" w14:textId="2736F6EF" w:rsidR="008651AD" w:rsidRPr="00BB61C3" w:rsidRDefault="008651AD" w:rsidP="008651AD">
      <w:pPr>
        <w:pStyle w:val="Listeavsnitt"/>
        <w:numPr>
          <w:ilvl w:val="0"/>
          <w:numId w:val="5"/>
        </w:numPr>
        <w:spacing w:after="0" w:line="240" w:lineRule="auto"/>
        <w:rPr>
          <w:rFonts w:ascii="Verdana" w:hAnsi="Verdana"/>
          <w:lang w:val="en-GB"/>
        </w:rPr>
      </w:pPr>
      <w:r w:rsidRPr="00BB61C3">
        <w:rPr>
          <w:rFonts w:ascii="Verdana" w:hAnsi="Verdana"/>
          <w:sz w:val="20"/>
          <w:szCs w:val="20"/>
          <w:lang w:val="en-GB"/>
        </w:rPr>
        <w:t>Costs</w:t>
      </w:r>
      <w:r w:rsidR="005E7107" w:rsidRPr="00BB61C3">
        <w:rPr>
          <w:rFonts w:ascii="Verdana" w:hAnsi="Verdana"/>
          <w:sz w:val="20"/>
          <w:szCs w:val="20"/>
          <w:lang w:val="en-GB"/>
        </w:rPr>
        <w:t>, broken down into</w:t>
      </w:r>
      <w:r w:rsidRPr="00BB61C3">
        <w:rPr>
          <w:rFonts w:ascii="Verdana" w:hAnsi="Verdana"/>
          <w:sz w:val="20"/>
          <w:szCs w:val="20"/>
          <w:lang w:val="en-GB"/>
        </w:rPr>
        <w:t xml:space="preserve"> wages, travel, other costs.</w:t>
      </w:r>
    </w:p>
    <w:p w14:paraId="389BE839" w14:textId="77777777" w:rsidR="008651AD" w:rsidRPr="00BB61C3" w:rsidRDefault="008651AD" w:rsidP="008651AD">
      <w:pPr>
        <w:spacing w:after="0"/>
        <w:rPr>
          <w:rFonts w:ascii="Verdana" w:hAnsi="Verdana"/>
          <w:lang w:val="en-GB"/>
        </w:rPr>
      </w:pPr>
    </w:p>
    <w:p w14:paraId="220B27F2" w14:textId="11A1B0C8" w:rsidR="00AB365F" w:rsidRPr="00BB61C3" w:rsidRDefault="008651AD" w:rsidP="00AB365F">
      <w:pPr>
        <w:spacing w:after="0"/>
        <w:rPr>
          <w:rFonts w:ascii="Verdana" w:hAnsi="Verdana"/>
          <w:color w:val="auto"/>
          <w:lang w:val="en-GB"/>
        </w:rPr>
      </w:pPr>
      <w:r w:rsidRPr="00BB61C3">
        <w:rPr>
          <w:rFonts w:ascii="Verdana" w:hAnsi="Verdana"/>
          <w:color w:val="auto"/>
          <w:lang w:val="en-GB"/>
        </w:rPr>
        <w:t xml:space="preserve">Grants + </w:t>
      </w:r>
      <w:r w:rsidR="001447C7" w:rsidRPr="00BB61C3">
        <w:rPr>
          <w:rFonts w:ascii="Verdana" w:hAnsi="Verdana"/>
          <w:color w:val="auto"/>
          <w:lang w:val="en-GB"/>
        </w:rPr>
        <w:t>self-funded</w:t>
      </w:r>
      <w:r w:rsidRPr="00BB61C3">
        <w:rPr>
          <w:rFonts w:ascii="Verdana" w:hAnsi="Verdana"/>
          <w:color w:val="auto"/>
          <w:lang w:val="en-GB"/>
        </w:rPr>
        <w:t xml:space="preserve"> = salaries + travel + other costs.</w:t>
      </w:r>
      <w:r w:rsidRPr="00BB61C3">
        <w:rPr>
          <w:rFonts w:ascii="Verdana" w:hAnsi="Verdana"/>
          <w:color w:val="auto"/>
          <w:lang w:val="en-GB"/>
        </w:rPr>
        <w:br/>
      </w:r>
    </w:p>
    <w:p w14:paraId="210829CF" w14:textId="6AC2824E" w:rsidR="00AB365F" w:rsidRPr="00BB61C3" w:rsidRDefault="00CB193C" w:rsidP="00AB365F">
      <w:pPr>
        <w:spacing w:after="0"/>
        <w:rPr>
          <w:rFonts w:ascii="Verdana" w:hAnsi="Verdana"/>
          <w:color w:val="auto"/>
          <w:lang w:val="en-GB"/>
        </w:rPr>
      </w:pPr>
      <w:r w:rsidRPr="00BB61C3">
        <w:rPr>
          <w:rFonts w:ascii="Verdana" w:hAnsi="Verdana"/>
          <w:color w:val="auto"/>
          <w:lang w:val="en-GB"/>
        </w:rPr>
        <w:t>Where relevant include comments on:</w:t>
      </w:r>
    </w:p>
    <w:p w14:paraId="5138BB32" w14:textId="40B1544B" w:rsidR="00AB365F" w:rsidRPr="00BB61C3" w:rsidRDefault="00CB193C" w:rsidP="00AB365F">
      <w:pPr>
        <w:numPr>
          <w:ilvl w:val="0"/>
          <w:numId w:val="6"/>
        </w:numPr>
        <w:spacing w:before="0" w:after="0"/>
        <w:rPr>
          <w:rFonts w:ascii="Verdana" w:hAnsi="Verdana"/>
          <w:color w:val="auto"/>
          <w:lang w:val="en-GB"/>
        </w:rPr>
      </w:pPr>
      <w:r w:rsidRPr="00BB61C3">
        <w:rPr>
          <w:rFonts w:ascii="Verdana" w:hAnsi="Verdana"/>
          <w:color w:val="auto"/>
          <w:lang w:val="en-GB"/>
        </w:rPr>
        <w:t>Hourly billing rates</w:t>
      </w:r>
      <w:r w:rsidR="00AB365F" w:rsidRPr="00BB61C3">
        <w:rPr>
          <w:rFonts w:ascii="Verdana" w:hAnsi="Verdana"/>
          <w:color w:val="auto"/>
          <w:lang w:val="en-GB"/>
        </w:rPr>
        <w:t xml:space="preserve"> (</w:t>
      </w:r>
      <w:r w:rsidR="00696078" w:rsidRPr="00BB61C3">
        <w:rPr>
          <w:rFonts w:ascii="Verdana" w:hAnsi="Verdana"/>
          <w:color w:val="auto"/>
          <w:lang w:val="en-GB"/>
        </w:rPr>
        <w:t>agreed rate with FHF if applicable)</w:t>
      </w:r>
      <w:r w:rsidR="00FA51DB" w:rsidRPr="00BB61C3">
        <w:rPr>
          <w:rFonts w:ascii="Verdana" w:hAnsi="Verdana"/>
          <w:color w:val="auto"/>
          <w:lang w:val="en-GB"/>
        </w:rPr>
        <w:t xml:space="preserve">, </w:t>
      </w:r>
      <w:r w:rsidR="005E7107" w:rsidRPr="00BB61C3">
        <w:rPr>
          <w:rFonts w:ascii="Verdana" w:hAnsi="Verdana"/>
          <w:color w:val="auto"/>
          <w:lang w:val="en-GB"/>
        </w:rPr>
        <w:t xml:space="preserve">or </w:t>
      </w:r>
      <w:r w:rsidR="001B3CB4" w:rsidRPr="00BB61C3">
        <w:rPr>
          <w:rFonts w:ascii="Verdana" w:hAnsi="Verdana"/>
          <w:color w:val="auto"/>
          <w:lang w:val="en-GB"/>
        </w:rPr>
        <w:t>percentage of salary for scientists</w:t>
      </w:r>
      <w:r w:rsidR="00AB365F" w:rsidRPr="00BB61C3">
        <w:rPr>
          <w:rFonts w:ascii="Verdana" w:hAnsi="Verdana"/>
          <w:color w:val="auto"/>
          <w:lang w:val="en-GB"/>
        </w:rPr>
        <w:t xml:space="preserve"> </w:t>
      </w:r>
    </w:p>
    <w:p w14:paraId="08725492" w14:textId="7C5E23FB" w:rsidR="00AB365F" w:rsidRPr="00BB61C3" w:rsidRDefault="001B3CB4" w:rsidP="00AB365F">
      <w:pPr>
        <w:numPr>
          <w:ilvl w:val="0"/>
          <w:numId w:val="6"/>
        </w:numPr>
        <w:spacing w:before="0" w:after="0"/>
        <w:rPr>
          <w:rFonts w:ascii="Verdana" w:hAnsi="Verdana"/>
          <w:b/>
          <w:color w:val="auto"/>
          <w:lang w:val="en-GB"/>
        </w:rPr>
      </w:pPr>
      <w:r w:rsidRPr="00BB61C3">
        <w:rPr>
          <w:rFonts w:ascii="Verdana" w:hAnsi="Verdana"/>
          <w:color w:val="auto"/>
          <w:lang w:val="en-GB"/>
        </w:rPr>
        <w:t>Estimate of hours</w:t>
      </w:r>
    </w:p>
    <w:p w14:paraId="2EA91B52" w14:textId="67F252BE" w:rsidR="00FA51DB" w:rsidRPr="00BB61C3" w:rsidRDefault="001B3CB4" w:rsidP="008651AD">
      <w:pPr>
        <w:numPr>
          <w:ilvl w:val="0"/>
          <w:numId w:val="6"/>
        </w:numPr>
        <w:spacing w:before="0" w:after="0"/>
        <w:rPr>
          <w:rFonts w:ascii="Verdana" w:hAnsi="Verdana"/>
          <w:color w:val="auto"/>
          <w:lang w:val="en-GB"/>
        </w:rPr>
      </w:pPr>
      <w:r w:rsidRPr="00BB61C3">
        <w:rPr>
          <w:rFonts w:ascii="Verdana" w:hAnsi="Verdana"/>
          <w:color w:val="auto"/>
          <w:lang w:val="en-GB"/>
        </w:rPr>
        <w:t xml:space="preserve">Types of costs included in </w:t>
      </w:r>
      <w:r w:rsidR="0066441B" w:rsidRPr="00BB61C3">
        <w:rPr>
          <w:rFonts w:ascii="Verdana" w:hAnsi="Verdana"/>
          <w:color w:val="auto"/>
          <w:lang w:val="en-GB"/>
        </w:rPr>
        <w:t>“</w:t>
      </w:r>
      <w:r w:rsidRPr="00BB61C3">
        <w:rPr>
          <w:rFonts w:ascii="Verdana" w:hAnsi="Verdana"/>
          <w:color w:val="auto"/>
          <w:lang w:val="en-GB"/>
        </w:rPr>
        <w:t>other costs</w:t>
      </w:r>
      <w:r w:rsidR="0066441B" w:rsidRPr="00BB61C3">
        <w:rPr>
          <w:rFonts w:ascii="Verdana" w:hAnsi="Verdana"/>
          <w:color w:val="auto"/>
          <w:lang w:val="en-GB"/>
        </w:rPr>
        <w:t>”</w:t>
      </w:r>
    </w:p>
    <w:p w14:paraId="7E58CD3C" w14:textId="00D49E66" w:rsidR="001447C7" w:rsidRPr="00BB61C3" w:rsidRDefault="008651AD" w:rsidP="00AB365F">
      <w:pPr>
        <w:spacing w:after="0"/>
        <w:rPr>
          <w:rFonts w:ascii="Verdana" w:hAnsi="Verdana"/>
          <w:color w:val="0097C3"/>
          <w:lang w:val="en-GB"/>
        </w:rPr>
      </w:pP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</w:p>
    <w:p w14:paraId="6D9ED7D9" w14:textId="77777777" w:rsidR="001447C7" w:rsidRPr="00BB61C3" w:rsidRDefault="001447C7" w:rsidP="00AB365F">
      <w:pPr>
        <w:spacing w:after="0"/>
        <w:rPr>
          <w:rFonts w:ascii="Verdana" w:hAnsi="Verdana"/>
          <w:color w:val="0097C3"/>
          <w:lang w:val="en-GB"/>
        </w:rPr>
      </w:pPr>
    </w:p>
    <w:p w14:paraId="7A03FF64" w14:textId="77777777" w:rsidR="001447C7" w:rsidRPr="00BB61C3" w:rsidRDefault="001447C7" w:rsidP="00AB365F">
      <w:pPr>
        <w:spacing w:after="0"/>
        <w:rPr>
          <w:rFonts w:ascii="Verdana" w:hAnsi="Verdana"/>
          <w:color w:val="0097C3"/>
          <w:lang w:val="en-GB"/>
        </w:rPr>
      </w:pPr>
    </w:p>
    <w:p w14:paraId="1E591ECE" w14:textId="77777777" w:rsidR="001447C7" w:rsidRPr="00BB61C3" w:rsidRDefault="001447C7" w:rsidP="00AB365F">
      <w:pPr>
        <w:spacing w:after="0"/>
        <w:rPr>
          <w:rFonts w:ascii="Verdana" w:hAnsi="Verdana"/>
          <w:color w:val="0097C3"/>
          <w:lang w:val="en-GB"/>
        </w:rPr>
      </w:pPr>
    </w:p>
    <w:p w14:paraId="72C5C616" w14:textId="77777777" w:rsidR="001447C7" w:rsidRPr="00BB61C3" w:rsidRDefault="001447C7" w:rsidP="00AB365F">
      <w:pPr>
        <w:spacing w:after="0"/>
        <w:rPr>
          <w:rFonts w:ascii="Verdana" w:hAnsi="Verdana"/>
          <w:color w:val="0097C3"/>
          <w:lang w:val="en-GB"/>
        </w:rPr>
      </w:pPr>
    </w:p>
    <w:p w14:paraId="0DB80AEE" w14:textId="77777777" w:rsidR="00664E93" w:rsidRPr="00BB61C3" w:rsidRDefault="008651AD" w:rsidP="00AB365F">
      <w:pPr>
        <w:spacing w:after="0"/>
        <w:rPr>
          <w:rFonts w:ascii="Verdana" w:hAnsi="Verdana"/>
          <w:color w:val="0097C3"/>
          <w:lang w:val="en-GB"/>
        </w:rPr>
      </w:pPr>
      <w:r w:rsidRPr="00BB61C3">
        <w:rPr>
          <w:rFonts w:ascii="Verdana" w:hAnsi="Verdana"/>
          <w:color w:val="0097C3"/>
          <w:lang w:val="en-GB"/>
        </w:rPr>
        <w:br/>
      </w:r>
      <w:r w:rsidRPr="00BB61C3">
        <w:rPr>
          <w:rFonts w:ascii="Verdana" w:hAnsi="Verdana"/>
          <w:color w:val="0097C3"/>
          <w:lang w:val="en-GB"/>
        </w:rPr>
        <w:br/>
      </w:r>
    </w:p>
    <w:p w14:paraId="43C5F39E" w14:textId="77777777" w:rsidR="00664E93" w:rsidRPr="00BB61C3" w:rsidRDefault="00664E93">
      <w:pPr>
        <w:rPr>
          <w:rFonts w:ascii="Verdana" w:hAnsi="Verdana"/>
          <w:color w:val="0097C3"/>
          <w:lang w:val="en-GB"/>
        </w:rPr>
      </w:pPr>
      <w:r w:rsidRPr="00BB61C3">
        <w:rPr>
          <w:rFonts w:ascii="Verdana" w:hAnsi="Verdana"/>
          <w:color w:val="0097C3"/>
          <w:lang w:val="en-GB"/>
        </w:rPr>
        <w:br w:type="page"/>
      </w:r>
    </w:p>
    <w:p w14:paraId="2889F34E" w14:textId="6887FB70" w:rsidR="00AB365F" w:rsidRPr="00BB61C3" w:rsidRDefault="00D13D62" w:rsidP="00AB365F">
      <w:pPr>
        <w:spacing w:after="0"/>
        <w:rPr>
          <w:rFonts w:ascii="Verdana" w:hAnsi="Verdana"/>
          <w:color w:val="0097C3"/>
          <w:lang w:val="en-GB"/>
        </w:rPr>
      </w:pPr>
      <w:r w:rsidRPr="00BB61C3">
        <w:rPr>
          <w:rFonts w:ascii="Verdana" w:hAnsi="Verdana"/>
          <w:color w:val="0097C3"/>
          <w:lang w:val="en-GB"/>
        </w:rPr>
        <w:lastRenderedPageBreak/>
        <w:t>Budget summary: example</w:t>
      </w:r>
    </w:p>
    <w:p w14:paraId="4F47BAFF" w14:textId="565D1E5C" w:rsidR="00AB365F" w:rsidRPr="00BB61C3" w:rsidRDefault="00D13D62" w:rsidP="00AB365F">
      <w:pPr>
        <w:spacing w:after="0"/>
        <w:rPr>
          <w:rFonts w:ascii="Verdana" w:hAnsi="Verdana"/>
          <w:lang w:val="en-GB"/>
        </w:rPr>
      </w:pPr>
      <w:r w:rsidRPr="00BB61C3">
        <w:rPr>
          <w:rFonts w:ascii="Verdana" w:hAnsi="Verdana"/>
          <w:color w:val="auto"/>
          <w:lang w:val="en-GB"/>
        </w:rPr>
        <w:t xml:space="preserve">Amounts to be rounded to nearest </w:t>
      </w:r>
      <w:r w:rsidR="005E7107" w:rsidRPr="00BB61C3">
        <w:rPr>
          <w:rFonts w:ascii="Verdana" w:hAnsi="Verdana"/>
          <w:color w:val="auto"/>
          <w:lang w:val="en-GB"/>
        </w:rPr>
        <w:t xml:space="preserve">NOK </w:t>
      </w:r>
      <w:r w:rsidRPr="00BB61C3">
        <w:rPr>
          <w:rFonts w:ascii="Verdana" w:hAnsi="Verdana"/>
          <w:color w:val="auto"/>
          <w:lang w:val="en-GB"/>
        </w:rPr>
        <w:t>1</w:t>
      </w:r>
      <w:r w:rsidR="005E7107" w:rsidRPr="00BB61C3">
        <w:rPr>
          <w:rFonts w:ascii="Verdana" w:hAnsi="Verdana"/>
          <w:color w:val="auto"/>
          <w:lang w:val="en-GB"/>
        </w:rPr>
        <w:t>,</w:t>
      </w:r>
      <w:r w:rsidRPr="00BB61C3">
        <w:rPr>
          <w:rFonts w:ascii="Verdana" w:hAnsi="Verdana"/>
          <w:color w:val="auto"/>
          <w:lang w:val="en-GB"/>
        </w:rPr>
        <w:t>000, ex. VAT</w:t>
      </w:r>
      <w:r w:rsidR="005E7107" w:rsidRPr="00BB61C3">
        <w:rPr>
          <w:rFonts w:ascii="Verdana" w:hAnsi="Verdana"/>
          <w:color w:val="auto"/>
          <w:lang w:val="en-GB"/>
        </w:rPr>
        <w:t xml:space="preserve"> unless </w:t>
      </w:r>
      <w:r w:rsidRPr="00BB61C3">
        <w:rPr>
          <w:rFonts w:ascii="Verdana" w:hAnsi="Verdana"/>
          <w:color w:val="auto"/>
          <w:lang w:val="en-GB"/>
        </w:rPr>
        <w:t>otherwise specifically agreed.</w:t>
      </w:r>
      <w:r w:rsidRPr="00BB61C3">
        <w:rPr>
          <w:rFonts w:ascii="Verdana" w:hAnsi="Verdana"/>
          <w:color w:val="auto"/>
          <w:lang w:val="en-GB"/>
        </w:rPr>
        <w:br/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09"/>
        <w:gridCol w:w="850"/>
        <w:gridCol w:w="993"/>
        <w:gridCol w:w="850"/>
        <w:gridCol w:w="851"/>
        <w:gridCol w:w="992"/>
        <w:gridCol w:w="2977"/>
      </w:tblGrid>
      <w:tr w:rsidR="00407979" w:rsidRPr="00BB61C3" w14:paraId="75ECC2ED" w14:textId="77777777" w:rsidTr="00E6176B">
        <w:trPr>
          <w:trHeight w:val="8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DA34E" w14:textId="7EFF9AC8" w:rsidR="00AB365F" w:rsidRPr="00BB61C3" w:rsidRDefault="00D13D62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Participant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9293" w14:textId="02FAD8D0" w:rsidR="00AB365F" w:rsidRPr="00BB61C3" w:rsidRDefault="00D13D62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Year</w:t>
            </w:r>
            <w:r w:rsidR="00E6176B" w:rsidRPr="00BB61C3">
              <w:rPr>
                <w:rStyle w:val="Fotnotereferanse"/>
                <w:rFonts w:ascii="Verdana" w:hAnsi="Verdana"/>
                <w:color w:val="auto"/>
                <w:sz w:val="18"/>
                <w:szCs w:val="18"/>
                <w:lang w:val="en-GB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BD76" w14:textId="7CD9E41A" w:rsidR="00AB365F" w:rsidRPr="00BB61C3" w:rsidRDefault="00D13D62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Grant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9462A38" w14:textId="31D1C820" w:rsidR="00AB365F" w:rsidRPr="00BB61C3" w:rsidRDefault="001447C7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Self-funded</w:t>
            </w:r>
            <w:r w:rsidR="00051761" w:rsidRPr="00BB61C3">
              <w:rPr>
                <w:rStyle w:val="Fotnotereferanse"/>
                <w:rFonts w:ascii="Verdana" w:hAnsi="Verdana"/>
                <w:color w:val="auto"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4B5B" w14:textId="4D62995F" w:rsidR="00AB365F" w:rsidRPr="00BB61C3" w:rsidRDefault="00D13D62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Sala</w:t>
            </w:r>
            <w:r w:rsidR="0066441B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-</w:t>
            </w:r>
            <w:proofErr w:type="spellStart"/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ries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D7EB" w14:textId="7031F4F7" w:rsidR="00AB365F" w:rsidRPr="00BB61C3" w:rsidRDefault="00D13D62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Travel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47DD" w14:textId="2A19E89D" w:rsidR="00AB365F" w:rsidRPr="00BB61C3" w:rsidRDefault="00D13D62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Other costs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9591" w14:textId="432D5961" w:rsidR="00AB365F" w:rsidRPr="00BB61C3" w:rsidRDefault="00D13D62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Commen</w:t>
            </w:r>
            <w:r w:rsidR="001447C7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t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s</w:t>
            </w:r>
          </w:p>
        </w:tc>
      </w:tr>
      <w:tr w:rsidR="00407979" w:rsidRPr="00BB61C3" w14:paraId="7FE4FC26" w14:textId="77777777" w:rsidTr="00E6176B">
        <w:trPr>
          <w:trHeight w:val="3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E37A" w14:textId="77777777" w:rsidR="00AB365F" w:rsidRPr="00BB61C3" w:rsidRDefault="00407979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FHF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99005" w14:textId="77777777" w:rsidR="00AB365F" w:rsidRPr="00BB61C3" w:rsidRDefault="00AB365F" w:rsidP="001974DE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201</w:t>
            </w:r>
            <w:r w:rsidR="005649C3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DB58" w14:textId="77777777" w:rsidR="00AB365F" w:rsidRPr="00BB61C3" w:rsidRDefault="00EE61F2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84</w:t>
            </w:r>
            <w:r w:rsidR="005D276D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D99C68" w14:textId="77777777" w:rsidR="00AB365F" w:rsidRPr="00BB61C3" w:rsidRDefault="00AB365F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208A9" w14:textId="77777777" w:rsidR="00AB365F" w:rsidRPr="00BB61C3" w:rsidRDefault="00AB365F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3528" w14:textId="77777777" w:rsidR="00AB365F" w:rsidRPr="00BB61C3" w:rsidRDefault="00AB365F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F960" w14:textId="77777777" w:rsidR="00AB365F" w:rsidRPr="00BB61C3" w:rsidRDefault="00AB365F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BA67" w14:textId="77777777" w:rsidR="00AB365F" w:rsidRPr="00BB61C3" w:rsidRDefault="00AB365F" w:rsidP="00DC7E87">
            <w:pPr>
              <w:spacing w:after="0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</w:tr>
      <w:tr w:rsidR="00407979" w:rsidRPr="00BB61C3" w14:paraId="12B88880" w14:textId="77777777" w:rsidTr="00E6176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C07" w14:textId="5AA2A535" w:rsidR="005649C3" w:rsidRPr="00BB61C3" w:rsidRDefault="00D13D62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Research </w:t>
            </w:r>
            <w:r w:rsidR="005E7107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C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ouncil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C383" w14:textId="77777777" w:rsidR="005649C3" w:rsidRPr="00BB61C3" w:rsidRDefault="00407979" w:rsidP="001974DE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08E" w14:textId="77777777" w:rsidR="005649C3" w:rsidRPr="00BB61C3" w:rsidRDefault="00407979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33ADE" w14:textId="77777777" w:rsidR="005649C3" w:rsidRPr="00BB61C3" w:rsidRDefault="005649C3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06240C" w14:textId="77777777" w:rsidR="005649C3" w:rsidRPr="00BB61C3" w:rsidRDefault="005649C3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D28D" w14:textId="77777777" w:rsidR="005649C3" w:rsidRPr="00BB61C3" w:rsidRDefault="005649C3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E2C" w14:textId="77777777" w:rsidR="005649C3" w:rsidRPr="00BB61C3" w:rsidRDefault="005649C3" w:rsidP="00DC7E8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463" w14:textId="77777777" w:rsidR="005649C3" w:rsidRPr="00BB61C3" w:rsidRDefault="005649C3" w:rsidP="00DC7E8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</w:tr>
      <w:tr w:rsidR="00407979" w:rsidRPr="00F53BA6" w14:paraId="4B4220D1" w14:textId="77777777" w:rsidTr="00E6176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4242" w14:textId="1A4215C1" w:rsidR="00407979" w:rsidRPr="00BB61C3" w:rsidRDefault="00D13D62" w:rsidP="00407979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R&amp;D inst.</w:t>
            </w:r>
            <w:r w:rsidR="00407979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BAD1" w14:textId="77777777" w:rsidR="00407979" w:rsidRPr="00BB61C3" w:rsidRDefault="00407979" w:rsidP="00407979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996C" w14:textId="77777777" w:rsidR="00407979" w:rsidRPr="00BB61C3" w:rsidRDefault="0040797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10B898" w14:textId="77777777" w:rsidR="00407979" w:rsidRPr="00BB61C3" w:rsidRDefault="0040797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A2CA" w14:textId="77777777" w:rsidR="00407979" w:rsidRPr="00BB61C3" w:rsidRDefault="00F828E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01E16" w14:textId="77777777" w:rsidR="00407979" w:rsidRPr="00BB61C3" w:rsidRDefault="0040797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11C0" w14:textId="77777777" w:rsidR="00407979" w:rsidRPr="00BB61C3" w:rsidRDefault="0040797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1D5" w14:textId="5FA69D80" w:rsidR="00407979" w:rsidRPr="00BB61C3" w:rsidRDefault="00D13D62" w:rsidP="00407979">
            <w:pPr>
              <w:spacing w:after="0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bookmarkStart w:id="0" w:name="OLE_LINK1"/>
            <w:bookmarkStart w:id="1" w:name="OLE_LINK2"/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Salaries</w:t>
            </w:r>
            <w:r w:rsidR="00407979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  <w:r w:rsidR="00407979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  <w:t xml:space="preserve">x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hrs, scientist 2 (</w:t>
            </w:r>
            <w:r w:rsidR="005E7107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y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NOK</w:t>
            </w:r>
            <w:r w:rsidR="005E7107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/hr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)</w:t>
            </w:r>
          </w:p>
          <w:p w14:paraId="7926C579" w14:textId="25E1FEFB" w:rsidR="00407979" w:rsidRPr="00BB61C3" w:rsidRDefault="00D13D62" w:rsidP="00407979">
            <w:pPr>
              <w:spacing w:after="0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Trave</w:t>
            </w:r>
            <w:r w:rsidR="001447C7"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l</w:t>
            </w:r>
            <w:r w:rsidR="00B21A25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  <w:r w:rsidR="00B21A25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  <w:t>4</w:t>
            </w:r>
            <w:r w:rsidR="00407979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trips, meetings with companies.</w:t>
            </w:r>
            <w:r w:rsidR="00875634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</w:r>
            <w:r w:rsidR="00875634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 refer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ence group meetings</w:t>
            </w:r>
          </w:p>
          <w:p w14:paraId="5F729EC7" w14:textId="7D6CA497" w:rsidR="00407979" w:rsidRPr="00BB61C3" w:rsidRDefault="00D13D62" w:rsidP="00407979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Other costs:</w:t>
            </w:r>
            <w:r w:rsidR="00407979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</w:t>
            </w:r>
            <w:r w:rsidR="00407979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Rental vessel,</w:t>
            </w:r>
            <w:r w:rsidR="00407979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x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hrs</w:t>
            </w:r>
            <w:r w:rsidR="005E7107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@ y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NOK</w:t>
            </w:r>
            <w:r w:rsidR="005E7107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/hr</w:t>
            </w:r>
            <w:bookmarkEnd w:id="0"/>
            <w:bookmarkEnd w:id="1"/>
          </w:p>
        </w:tc>
      </w:tr>
      <w:tr w:rsidR="00407979" w:rsidRPr="00F53BA6" w14:paraId="23449AE8" w14:textId="77777777" w:rsidTr="00E6176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DAAD" w14:textId="61ECB068" w:rsidR="00407979" w:rsidRPr="00BB61C3" w:rsidRDefault="00D13D62" w:rsidP="00407979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R&amp;D inst. </w:t>
            </w:r>
            <w:r w:rsidR="00407979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623" w14:textId="77777777" w:rsidR="00407979" w:rsidRPr="00BB61C3" w:rsidRDefault="00FA51DB" w:rsidP="00407979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8E01" w14:textId="77777777" w:rsidR="00407979" w:rsidRPr="00BB61C3" w:rsidRDefault="0040797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5AEC7" w14:textId="77777777" w:rsidR="00407979" w:rsidRPr="00BB61C3" w:rsidRDefault="0040797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3EF037" w14:textId="77777777" w:rsidR="00407979" w:rsidRPr="00BB61C3" w:rsidRDefault="00FB662D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6BB5" w14:textId="77777777" w:rsidR="00407979" w:rsidRPr="00BB61C3" w:rsidRDefault="00FB662D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F72A" w14:textId="77777777" w:rsidR="00407979" w:rsidRPr="00BB61C3" w:rsidRDefault="00F828E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3</w:t>
            </w:r>
            <w:r w:rsidR="00FB662D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DC34" w14:textId="1162939B" w:rsidR="00875634" w:rsidRPr="00BB61C3" w:rsidRDefault="00D13D62" w:rsidP="00625F5C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Salaries</w:t>
            </w:r>
            <w:r w:rsidR="00625F5C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</w:p>
          <w:p w14:paraId="7294777A" w14:textId="4D7244BF" w:rsidR="00625F5C" w:rsidRPr="00BB61C3" w:rsidRDefault="0066441B" w:rsidP="00625F5C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x</w:t>
            </w:r>
            <w:r w:rsidR="00625F5C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</w:t>
            </w:r>
            <w:r w:rsidR="00D13D62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months </w:t>
            </w:r>
            <w:r w:rsidR="005E7107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broken down by </w:t>
            </w:r>
            <w:r w:rsidR="00D13D62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scientist/professor/engineer</w:t>
            </w:r>
          </w:p>
          <w:p w14:paraId="44B87330" w14:textId="2F3CAF40" w:rsidR="00875634" w:rsidRPr="00BB61C3" w:rsidRDefault="00D13D62" w:rsidP="00625F5C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Travel</w:t>
            </w:r>
            <w:r w:rsidR="00625F5C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</w:p>
          <w:p w14:paraId="7327D99E" w14:textId="64E1F691" w:rsidR="00625F5C" w:rsidRPr="00BB61C3" w:rsidRDefault="005D276D" w:rsidP="00625F5C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P</w:t>
            </w:r>
            <w:r w:rsidR="00625F5C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ro</w:t>
            </w:r>
            <w:r w:rsidR="00D13D62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ject meetings</w:t>
            </w:r>
          </w:p>
          <w:p w14:paraId="5AD472CA" w14:textId="40DFE919" w:rsidR="00407979" w:rsidRPr="00BB61C3" w:rsidRDefault="00D13D62" w:rsidP="00625F5C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Other costs</w:t>
            </w:r>
            <w:r w:rsidR="00625F5C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  <w:t>Equipment, chemicals, analyses</w:t>
            </w:r>
          </w:p>
        </w:tc>
      </w:tr>
      <w:tr w:rsidR="00407979" w:rsidRPr="00BB61C3" w14:paraId="3E2EBBAB" w14:textId="77777777" w:rsidTr="00E6176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82DC" w14:textId="16498B15" w:rsidR="00407979" w:rsidRPr="00BB61C3" w:rsidRDefault="00D13D62" w:rsidP="00407979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Company 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FDD3" w14:textId="77777777" w:rsidR="00407979" w:rsidRPr="00BB61C3" w:rsidRDefault="005D276D" w:rsidP="00407979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6191" w14:textId="77777777" w:rsidR="00407979" w:rsidRPr="00BB61C3" w:rsidRDefault="0040797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664D051" w14:textId="77777777" w:rsidR="00407979" w:rsidRPr="00BB61C3" w:rsidRDefault="00FA51DB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1</w:t>
            </w:r>
            <w:r w:rsidR="00407979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88B1" w14:textId="77777777" w:rsidR="00407979" w:rsidRPr="00BB61C3" w:rsidRDefault="0040797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E343" w14:textId="77777777" w:rsidR="00407979" w:rsidRPr="00BB61C3" w:rsidRDefault="00407979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6FEF" w14:textId="77777777" w:rsidR="00407979" w:rsidRPr="00BB61C3" w:rsidRDefault="00FA51DB" w:rsidP="00407979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1</w:t>
            </w:r>
            <w:r w:rsidR="00FB662D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190" w14:textId="5AC18A1E" w:rsidR="00407979" w:rsidRPr="00BB61C3" w:rsidRDefault="00D13D62" w:rsidP="00407979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Other costs</w:t>
            </w:r>
            <w:r w:rsidR="00FB662D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:</w:t>
            </w:r>
          </w:p>
          <w:p w14:paraId="27E2ADB5" w14:textId="25B26B64" w:rsidR="00FB662D" w:rsidRPr="00BB61C3" w:rsidRDefault="00D13D62" w:rsidP="00407979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Construction, prototype</w:t>
            </w:r>
          </w:p>
        </w:tc>
      </w:tr>
      <w:tr w:rsidR="005E7107" w:rsidRPr="00F53BA6" w14:paraId="2989474E" w14:textId="77777777" w:rsidTr="00E6176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BF5A" w14:textId="4512376C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R&amp;D inst. A</w:t>
            </w:r>
          </w:p>
          <w:p w14:paraId="21E255F8" w14:textId="6AF1E85A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C7CA" w14:textId="77777777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48CF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6D810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3BA464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6693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CB80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992F" w14:textId="77777777" w:rsidR="005E7107" w:rsidRPr="00BB61C3" w:rsidRDefault="005E7107" w:rsidP="005E7107">
            <w:pPr>
              <w:spacing w:after="0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Salaries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  <w:t>x hrs, scientist 2 (y NOK/hr)</w:t>
            </w:r>
          </w:p>
          <w:p w14:paraId="4E4F9EC7" w14:textId="77777777" w:rsidR="005E7107" w:rsidRPr="00BB61C3" w:rsidRDefault="005E7107" w:rsidP="005E7107">
            <w:pPr>
              <w:spacing w:after="0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Travel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  <w:t xml:space="preserve">4 trips, meetings with companies.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  <w:t>2 reference group meetings</w:t>
            </w:r>
          </w:p>
          <w:p w14:paraId="4797E717" w14:textId="17A7A9FF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Other costs: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  <w:t xml:space="preserve">Rental vessel, x hrs @ y NOK/hr </w:t>
            </w:r>
          </w:p>
        </w:tc>
      </w:tr>
      <w:tr w:rsidR="005E7107" w:rsidRPr="00F53BA6" w14:paraId="2C8C81D9" w14:textId="77777777" w:rsidTr="00E6176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4F09" w14:textId="6E7565C2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R&amp;D inst. 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BBA1" w14:textId="77777777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BB2B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E45CD9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CAF755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2D28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10A1" w14:textId="77777777" w:rsidR="005E7107" w:rsidRPr="00BB61C3" w:rsidRDefault="005E7107" w:rsidP="005E7107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2D2A" w14:textId="77777777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Salaries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</w:p>
          <w:p w14:paraId="2F6BAD87" w14:textId="77777777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x months broken down by scientist/professor/engineer</w:t>
            </w:r>
          </w:p>
          <w:p w14:paraId="50ECE4E4" w14:textId="77777777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Travel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</w:p>
          <w:p w14:paraId="2B15D84B" w14:textId="77777777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Project meetings</w:t>
            </w:r>
          </w:p>
          <w:p w14:paraId="03B0B13F" w14:textId="42CB70B7" w:rsidR="005E7107" w:rsidRPr="00BB61C3" w:rsidRDefault="005E7107" w:rsidP="005E7107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Other costs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 xml:space="preserve">: 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br/>
              <w:t>Equipment, chemicals, analyses</w:t>
            </w:r>
          </w:p>
        </w:tc>
      </w:tr>
      <w:tr w:rsidR="00DF11CF" w:rsidRPr="00BB61C3" w14:paraId="6C346E33" w14:textId="77777777" w:rsidTr="00E6176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3202" w14:textId="4BC5C767" w:rsidR="00DF11CF" w:rsidRPr="00BB61C3" w:rsidRDefault="00DF11CF" w:rsidP="00DF11CF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Company 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37D7" w14:textId="77777777" w:rsidR="00DF11CF" w:rsidRPr="00BB61C3" w:rsidRDefault="00DF11CF" w:rsidP="00DF11CF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0707" w14:textId="77777777" w:rsidR="00DF11CF" w:rsidRPr="00BB61C3" w:rsidRDefault="00DF11CF" w:rsidP="00DF11CF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F25BCD" w14:textId="77777777" w:rsidR="00DF11CF" w:rsidRPr="00BB61C3" w:rsidRDefault="00DF11CF" w:rsidP="00DF11CF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B8B386" w14:textId="77777777" w:rsidR="00DF11CF" w:rsidRPr="00BB61C3" w:rsidRDefault="00DF11CF" w:rsidP="00DF11CF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CC4E" w14:textId="77777777" w:rsidR="00DF11CF" w:rsidRPr="00BB61C3" w:rsidRDefault="00DF11CF" w:rsidP="00DF11CF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C81D" w14:textId="77777777" w:rsidR="00DF11CF" w:rsidRPr="00BB61C3" w:rsidRDefault="00DF11CF" w:rsidP="00DF11CF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FAC6" w14:textId="77777777" w:rsidR="00DF11CF" w:rsidRPr="00BB61C3" w:rsidRDefault="00DF11CF" w:rsidP="00DF11CF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i/>
                <w:color w:val="auto"/>
                <w:sz w:val="18"/>
                <w:szCs w:val="18"/>
                <w:lang w:val="en-GB"/>
              </w:rPr>
              <w:t>Other costs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:</w:t>
            </w:r>
          </w:p>
          <w:p w14:paraId="3CA39FC0" w14:textId="6F4230BA" w:rsidR="00DF11CF" w:rsidRPr="00BB61C3" w:rsidRDefault="00DF11CF" w:rsidP="00DF11CF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Construction, prototype</w:t>
            </w:r>
          </w:p>
        </w:tc>
      </w:tr>
      <w:tr w:rsidR="00DF11CF" w:rsidRPr="00BB61C3" w14:paraId="6C1D9B04" w14:textId="77777777" w:rsidTr="00E6176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987C" w14:textId="11AFFCC4" w:rsidR="00DF11CF" w:rsidRPr="00BB61C3" w:rsidRDefault="0066441B" w:rsidP="00DF11CF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8D90" w14:textId="77777777" w:rsidR="00DF11CF" w:rsidRPr="00BB61C3" w:rsidRDefault="00DF11CF" w:rsidP="00DF11CF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8FDA" w14:textId="77FD3E6B" w:rsidR="00DF11CF" w:rsidRPr="00BB61C3" w:rsidRDefault="00DF11CF" w:rsidP="00DF11CF">
            <w:pPr>
              <w:jc w:val="center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1</w:t>
            </w:r>
            <w:r w:rsidR="00205172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,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2CC5D0F" w14:textId="77777777" w:rsidR="00DF11CF" w:rsidRPr="00BB61C3" w:rsidRDefault="00DF11CF" w:rsidP="00DF11CF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F180" w14:textId="49508E53" w:rsidR="00DF11CF" w:rsidRPr="00BB61C3" w:rsidRDefault="00DF11CF" w:rsidP="00DF11CF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1</w:t>
            </w:r>
            <w:r w:rsidR="00205172"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,</w:t>
            </w: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884D" w14:textId="77777777" w:rsidR="00DF11CF" w:rsidRPr="00BB61C3" w:rsidRDefault="00DF11CF" w:rsidP="00DF11CF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D2C8" w14:textId="77777777" w:rsidR="00DF11CF" w:rsidRPr="00BB61C3" w:rsidRDefault="00DF11CF" w:rsidP="00DF11CF">
            <w:pPr>
              <w:jc w:val="right"/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  <w:r w:rsidRPr="00BB61C3">
              <w:rPr>
                <w:rFonts w:ascii="Verdana" w:hAnsi="Verdana"/>
                <w:color w:val="auto"/>
                <w:sz w:val="18"/>
                <w:szCs w:val="18"/>
                <w:lang w:val="en-GB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034" w14:textId="77777777" w:rsidR="00DF11CF" w:rsidRPr="00BB61C3" w:rsidRDefault="00DF11CF" w:rsidP="00DF11CF">
            <w:pPr>
              <w:rPr>
                <w:rFonts w:ascii="Verdana" w:hAnsi="Verdana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46D0D9AB" w14:textId="77777777" w:rsidR="00AB365F" w:rsidRPr="00BB61C3" w:rsidRDefault="00AB365F" w:rsidP="00AB365F">
      <w:pPr>
        <w:rPr>
          <w:rFonts w:ascii="Verdana" w:hAnsi="Verdana"/>
          <w:color w:val="auto"/>
          <w:sz w:val="18"/>
          <w:szCs w:val="18"/>
          <w:lang w:val="en-GB"/>
        </w:rPr>
      </w:pPr>
    </w:p>
    <w:sectPr w:rsidR="00AB365F" w:rsidRPr="00BB61C3" w:rsidSect="002857E1">
      <w:footerReference w:type="default" r:id="rId13"/>
      <w:headerReference w:type="first" r:id="rId14"/>
      <w:footerReference w:type="first" r:id="rId15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1EFA" w14:textId="77777777" w:rsidR="00DC7E87" w:rsidRDefault="00DC7E87">
      <w:pPr>
        <w:spacing w:before="0" w:after="0"/>
      </w:pPr>
      <w:r>
        <w:separator/>
      </w:r>
    </w:p>
  </w:endnote>
  <w:endnote w:type="continuationSeparator" w:id="0">
    <w:p w14:paraId="2E035941" w14:textId="77777777" w:rsidR="00DC7E87" w:rsidRDefault="00DC7E87">
      <w:pPr>
        <w:spacing w:before="0" w:after="0"/>
      </w:pPr>
      <w:r>
        <w:continuationSeparator/>
      </w:r>
    </w:p>
  </w:endnote>
  <w:endnote w:type="continuationNotice" w:id="1">
    <w:p w14:paraId="4D100FF1" w14:textId="77777777" w:rsidR="00DC7E87" w:rsidRDefault="00DC7E8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eastAsia="Calibri" w:hAnsi="Verdana" w:cs="Times New Roman"/>
        <w:color w:val="auto"/>
        <w:sz w:val="18"/>
        <w:szCs w:val="22"/>
        <w:lang w:eastAsia="en-US"/>
      </w:rPr>
      <w:id w:val="-180068663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eastAsia="Calibri" w:hAnsi="Verdana" w:cs="Times New Roman"/>
            <w:color w:val="auto"/>
            <w:sz w:val="18"/>
            <w:szCs w:val="22"/>
            <w:lang w:eastAsia="en-US"/>
          </w:rPr>
          <w:id w:val="1843652068"/>
          <w:docPartObj>
            <w:docPartGallery w:val="Page Numbers (Top of Page)"/>
            <w:docPartUnique/>
          </w:docPartObj>
        </w:sdtPr>
        <w:sdtEndPr/>
        <w:sdtContent>
          <w:p w14:paraId="45B68017" w14:textId="1A58ECBE" w:rsidR="00A51690" w:rsidRPr="00F53BA6" w:rsidRDefault="0066441B" w:rsidP="00D26740">
            <w:pPr>
              <w:pStyle w:val="Bunntekst"/>
              <w:rPr>
                <w:rFonts w:ascii="Verdana" w:eastAsia="Calibri" w:hAnsi="Verdana" w:cs="Times New Roman"/>
                <w:color w:val="auto"/>
                <w:sz w:val="18"/>
                <w:szCs w:val="22"/>
                <w:lang w:val="en-GB" w:eastAsia="en-US"/>
              </w:rPr>
            </w:pPr>
            <w:r w:rsidRPr="00F53BA6">
              <w:rPr>
                <w:rFonts w:ascii="Verdana" w:eastAsia="Calibri" w:hAnsi="Verdana" w:cs="Times New Roman"/>
                <w:color w:val="auto"/>
                <w:sz w:val="16"/>
                <w:szCs w:val="16"/>
                <w:lang w:val="en-GB" w:eastAsia="en-US"/>
              </w:rPr>
              <w:t xml:space="preserve">Page </w:t>
            </w:r>
            <w:r w:rsidR="005D2E9D" w:rsidRPr="005D2E9D">
              <w:rPr>
                <w:rFonts w:ascii="Verdana" w:eastAsia="Calibri" w:hAnsi="Verdana" w:cs="Times New Roman"/>
                <w:b/>
                <w:bCs/>
                <w:color w:val="auto"/>
                <w:sz w:val="16"/>
                <w:szCs w:val="16"/>
                <w:lang w:eastAsia="en-US"/>
              </w:rPr>
              <w:fldChar w:fldCharType="begin"/>
            </w:r>
            <w:r w:rsidR="005D2E9D" w:rsidRPr="00F53BA6">
              <w:rPr>
                <w:rFonts w:ascii="Verdana" w:eastAsia="Calibri" w:hAnsi="Verdana" w:cs="Times New Roman"/>
                <w:b/>
                <w:bCs/>
                <w:color w:val="auto"/>
                <w:sz w:val="16"/>
                <w:szCs w:val="16"/>
                <w:lang w:val="en-GB" w:eastAsia="en-US"/>
              </w:rPr>
              <w:instrText>PAGE</w:instrText>
            </w:r>
            <w:r w:rsidR="005D2E9D" w:rsidRPr="005D2E9D">
              <w:rPr>
                <w:rFonts w:ascii="Verdana" w:eastAsia="Calibri" w:hAnsi="Verdana" w:cs="Times New Roman"/>
                <w:b/>
                <w:bCs/>
                <w:color w:val="auto"/>
                <w:sz w:val="16"/>
                <w:szCs w:val="16"/>
                <w:lang w:eastAsia="en-US"/>
              </w:rPr>
              <w:fldChar w:fldCharType="separate"/>
            </w:r>
            <w:r w:rsidR="004705A8" w:rsidRPr="00F53BA6">
              <w:rPr>
                <w:rFonts w:ascii="Verdana" w:eastAsia="Calibri" w:hAnsi="Verdana" w:cs="Times New Roman"/>
                <w:b/>
                <w:bCs/>
                <w:noProof/>
                <w:color w:val="auto"/>
                <w:sz w:val="16"/>
                <w:szCs w:val="16"/>
                <w:lang w:val="en-GB" w:eastAsia="en-US"/>
              </w:rPr>
              <w:t>1</w:t>
            </w:r>
            <w:r w:rsidR="005D2E9D" w:rsidRPr="005D2E9D">
              <w:rPr>
                <w:rFonts w:ascii="Verdana" w:eastAsia="Calibri" w:hAnsi="Verdana" w:cs="Times New Roman"/>
                <w:b/>
                <w:bCs/>
                <w:color w:val="auto"/>
                <w:sz w:val="16"/>
                <w:szCs w:val="16"/>
                <w:lang w:eastAsia="en-US"/>
              </w:rPr>
              <w:fldChar w:fldCharType="end"/>
            </w:r>
            <w:r w:rsidR="005D2E9D" w:rsidRPr="00F53BA6">
              <w:rPr>
                <w:rFonts w:ascii="Verdana" w:eastAsia="Calibri" w:hAnsi="Verdana" w:cs="Times New Roman"/>
                <w:color w:val="auto"/>
                <w:sz w:val="16"/>
                <w:szCs w:val="16"/>
                <w:lang w:val="en-GB" w:eastAsia="en-US"/>
              </w:rPr>
              <w:t xml:space="preserve"> </w:t>
            </w:r>
            <w:r w:rsidR="001D6ADD" w:rsidRPr="00F53BA6">
              <w:rPr>
                <w:rFonts w:ascii="Verdana" w:eastAsia="Calibri" w:hAnsi="Verdana" w:cs="Times New Roman"/>
                <w:color w:val="auto"/>
                <w:sz w:val="16"/>
                <w:szCs w:val="16"/>
                <w:lang w:val="en-GB" w:eastAsia="en-US"/>
              </w:rPr>
              <w:t>of</w:t>
            </w:r>
            <w:r w:rsidR="005D2E9D" w:rsidRPr="00F53BA6">
              <w:rPr>
                <w:rFonts w:ascii="Verdana" w:eastAsia="Calibri" w:hAnsi="Verdana" w:cs="Times New Roman"/>
                <w:color w:val="auto"/>
                <w:sz w:val="16"/>
                <w:szCs w:val="16"/>
                <w:lang w:val="en-GB" w:eastAsia="en-US"/>
              </w:rPr>
              <w:t xml:space="preserve"> </w:t>
            </w:r>
            <w:r w:rsidR="005D2E9D" w:rsidRPr="005D2E9D">
              <w:rPr>
                <w:rFonts w:ascii="Verdana" w:eastAsia="Calibri" w:hAnsi="Verdana" w:cs="Times New Roman"/>
                <w:b/>
                <w:bCs/>
                <w:color w:val="auto"/>
                <w:sz w:val="16"/>
                <w:szCs w:val="16"/>
                <w:lang w:eastAsia="en-US"/>
              </w:rPr>
              <w:fldChar w:fldCharType="begin"/>
            </w:r>
            <w:r w:rsidR="005D2E9D" w:rsidRPr="00F53BA6">
              <w:rPr>
                <w:rFonts w:ascii="Verdana" w:eastAsia="Calibri" w:hAnsi="Verdana" w:cs="Times New Roman"/>
                <w:b/>
                <w:bCs/>
                <w:color w:val="auto"/>
                <w:sz w:val="16"/>
                <w:szCs w:val="16"/>
                <w:lang w:val="en-GB" w:eastAsia="en-US"/>
              </w:rPr>
              <w:instrText>NUMPAGES</w:instrText>
            </w:r>
            <w:r w:rsidR="005D2E9D" w:rsidRPr="005D2E9D">
              <w:rPr>
                <w:rFonts w:ascii="Verdana" w:eastAsia="Calibri" w:hAnsi="Verdana" w:cs="Times New Roman"/>
                <w:b/>
                <w:bCs/>
                <w:color w:val="auto"/>
                <w:sz w:val="16"/>
                <w:szCs w:val="16"/>
                <w:lang w:eastAsia="en-US"/>
              </w:rPr>
              <w:fldChar w:fldCharType="separate"/>
            </w:r>
            <w:r w:rsidR="004705A8" w:rsidRPr="00F53BA6">
              <w:rPr>
                <w:rFonts w:ascii="Verdana" w:eastAsia="Calibri" w:hAnsi="Verdana" w:cs="Times New Roman"/>
                <w:b/>
                <w:bCs/>
                <w:noProof/>
                <w:color w:val="auto"/>
                <w:sz w:val="16"/>
                <w:szCs w:val="16"/>
                <w:lang w:val="en-GB" w:eastAsia="en-US"/>
              </w:rPr>
              <w:t>4</w:t>
            </w:r>
            <w:r w:rsidR="005D2E9D" w:rsidRPr="005D2E9D">
              <w:rPr>
                <w:rFonts w:ascii="Verdana" w:eastAsia="Calibri" w:hAnsi="Verdana" w:cs="Times New Roman"/>
                <w:b/>
                <w:bCs/>
                <w:color w:val="auto"/>
                <w:sz w:val="16"/>
                <w:szCs w:val="16"/>
                <w:lang w:eastAsia="en-US"/>
              </w:rPr>
              <w:fldChar w:fldCharType="end"/>
            </w:r>
            <w:r w:rsidR="005D2E9D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ab/>
            </w:r>
            <w:r w:rsidR="00D26740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 xml:space="preserve"> </w:t>
            </w:r>
            <w:r w:rsidR="00D26740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ab/>
            </w:r>
            <w:r w:rsidR="00D26740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ab/>
            </w:r>
            <w:r w:rsidR="00F406A5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ab/>
            </w:r>
            <w:r w:rsidR="005D2E9D" w:rsidRPr="00F53BA6">
              <w:rPr>
                <w:rFonts w:ascii="Verdana" w:eastAsia="Calibri" w:hAnsi="Verdana" w:cs="Times New Roman"/>
                <w:bCs/>
                <w:color w:val="0097C3"/>
                <w:sz w:val="16"/>
                <w:szCs w:val="16"/>
                <w:lang w:val="en-GB" w:eastAsia="en-US"/>
              </w:rPr>
              <w:t>PRO</w:t>
            </w:r>
            <w:r w:rsidR="001D6ADD" w:rsidRPr="00F53BA6">
              <w:rPr>
                <w:rFonts w:ascii="Verdana" w:eastAsia="Calibri" w:hAnsi="Verdana" w:cs="Times New Roman"/>
                <w:bCs/>
                <w:color w:val="0097C3"/>
                <w:sz w:val="16"/>
                <w:szCs w:val="16"/>
                <w:lang w:val="en-GB" w:eastAsia="en-US"/>
              </w:rPr>
              <w:t>JECT FORM</w:t>
            </w:r>
            <w:r w:rsidR="00F406A5" w:rsidRPr="00F53BA6">
              <w:rPr>
                <w:rFonts w:ascii="Verdana" w:eastAsia="Calibri" w:hAnsi="Verdana" w:cs="Times New Roman"/>
                <w:bCs/>
                <w:color w:val="0097C3"/>
                <w:sz w:val="16"/>
                <w:szCs w:val="16"/>
                <w:lang w:val="en-GB" w:eastAsia="en-US"/>
              </w:rPr>
              <w:t xml:space="preserve"> </w:t>
            </w:r>
            <w:r w:rsidR="005D2E9D" w:rsidRPr="00F53BA6">
              <w:rPr>
                <w:rFonts w:ascii="Verdana" w:eastAsia="Calibri" w:hAnsi="Verdana" w:cs="Times New Roman"/>
                <w:bCs/>
                <w:color w:val="0097C3"/>
                <w:sz w:val="16"/>
                <w:szCs w:val="16"/>
                <w:lang w:val="en-GB" w:eastAsia="en-US"/>
              </w:rPr>
              <w:tab/>
            </w:r>
            <w:r w:rsidR="00F406A5" w:rsidRPr="00F53BA6">
              <w:rPr>
                <w:rFonts w:ascii="Verdana" w:eastAsia="Calibri" w:hAnsi="Verdana" w:cs="Times New Roman"/>
                <w:bCs/>
                <w:color w:val="0097C3"/>
                <w:sz w:val="16"/>
                <w:szCs w:val="16"/>
                <w:lang w:val="en-GB" w:eastAsia="en-US"/>
              </w:rPr>
              <w:tab/>
            </w:r>
            <w:r w:rsidR="00F406A5" w:rsidRPr="00F53BA6">
              <w:rPr>
                <w:rFonts w:ascii="Verdana" w:eastAsia="Calibri" w:hAnsi="Verdana" w:cs="Times New Roman"/>
                <w:bCs/>
                <w:color w:val="0097C3"/>
                <w:sz w:val="16"/>
                <w:szCs w:val="16"/>
                <w:lang w:val="en-GB" w:eastAsia="en-US"/>
              </w:rPr>
              <w:tab/>
            </w:r>
            <w:r w:rsidR="00D26740" w:rsidRPr="00F53BA6">
              <w:rPr>
                <w:rFonts w:ascii="Verdana" w:eastAsia="Calibri" w:hAnsi="Verdana" w:cs="Times New Roman"/>
                <w:bCs/>
                <w:color w:val="0097C3"/>
                <w:sz w:val="16"/>
                <w:szCs w:val="16"/>
                <w:lang w:val="en-GB" w:eastAsia="en-US"/>
              </w:rPr>
              <w:tab/>
            </w:r>
            <w:r w:rsidR="005D2E9D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>Vers</w:t>
            </w:r>
            <w:r w:rsidR="001D6ADD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>i</w:t>
            </w:r>
            <w:r w:rsidR="005D2E9D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 xml:space="preserve">on </w:t>
            </w:r>
            <w:r w:rsidR="00304431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>01</w:t>
            </w:r>
            <w:r w:rsidR="00DE4344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 xml:space="preserve"> </w:t>
            </w:r>
            <w:r w:rsidR="00304431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>May</w:t>
            </w:r>
            <w:r w:rsidR="00DE4344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 xml:space="preserve"> </w:t>
            </w:r>
            <w:r w:rsidR="00035395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>20</w:t>
            </w:r>
            <w:r w:rsidR="00DF6D42" w:rsidRPr="00F53BA6">
              <w:rPr>
                <w:rFonts w:ascii="Verdana" w:eastAsia="Calibri" w:hAnsi="Verdana" w:cs="Times New Roman"/>
                <w:bCs/>
                <w:color w:val="auto"/>
                <w:sz w:val="16"/>
                <w:szCs w:val="16"/>
                <w:lang w:val="en-GB" w:eastAsia="en-US"/>
              </w:rPr>
              <w:t>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2849791"/>
      <w:docPartObj>
        <w:docPartGallery w:val="Page Numbers (Bottom of Page)"/>
        <w:docPartUnique/>
      </w:docPartObj>
    </w:sdtPr>
    <w:sdtEndPr/>
    <w:sdtContent>
      <w:sdt>
        <w:sdtPr>
          <w:id w:val="294104418"/>
          <w:docPartObj>
            <w:docPartGallery w:val="Page Numbers (Top of Page)"/>
            <w:docPartUnique/>
          </w:docPartObj>
        </w:sdtPr>
        <w:sdtEndPr/>
        <w:sdtContent>
          <w:p w14:paraId="7C78AD83" w14:textId="77777777" w:rsidR="002B289C" w:rsidRDefault="002B289C" w:rsidP="002B289C">
            <w:pPr>
              <w:pStyle w:val="Bunntekst"/>
              <w:tabs>
                <w:tab w:val="center" w:pos="4536"/>
                <w:tab w:val="right" w:pos="9072"/>
              </w:tabs>
            </w:pPr>
            <w:r w:rsidRPr="00597D3E">
              <w:rPr>
                <w:rFonts w:ascii="Verdana" w:hAnsi="Verdana"/>
                <w:sz w:val="16"/>
                <w:szCs w:val="16"/>
              </w:rPr>
              <w:t xml:space="preserve">Side </w:t>
            </w:r>
            <w:r w:rsidRPr="00597D3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97D3E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97D3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597D3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97D3E">
              <w:rPr>
                <w:rFonts w:ascii="Verdana" w:hAnsi="Verdana"/>
                <w:sz w:val="16"/>
                <w:szCs w:val="16"/>
              </w:rPr>
              <w:t xml:space="preserve"> av </w:t>
            </w:r>
            <w:r w:rsidRPr="00597D3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97D3E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97D3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406A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597D3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97D3E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597D3E">
              <w:rPr>
                <w:rFonts w:ascii="Verdana" w:hAnsi="Verdana"/>
                <w:bCs/>
                <w:sz w:val="16"/>
                <w:szCs w:val="16"/>
              </w:rPr>
              <w:tab/>
              <w:t>Versjon XX.10.2016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454E0" w14:textId="77777777" w:rsidR="00DC7E87" w:rsidRDefault="00DC7E87">
      <w:pPr>
        <w:spacing w:before="0" w:after="0"/>
      </w:pPr>
      <w:r>
        <w:separator/>
      </w:r>
    </w:p>
  </w:footnote>
  <w:footnote w:type="continuationSeparator" w:id="0">
    <w:p w14:paraId="6D32DF8C" w14:textId="77777777" w:rsidR="00DC7E87" w:rsidRDefault="00DC7E87">
      <w:pPr>
        <w:spacing w:before="0" w:after="0"/>
      </w:pPr>
      <w:r>
        <w:continuationSeparator/>
      </w:r>
    </w:p>
  </w:footnote>
  <w:footnote w:type="continuationNotice" w:id="1">
    <w:p w14:paraId="2ADF245C" w14:textId="77777777" w:rsidR="00DC7E87" w:rsidRDefault="00DC7E87">
      <w:pPr>
        <w:spacing w:before="0" w:after="0"/>
      </w:pPr>
    </w:p>
  </w:footnote>
  <w:footnote w:id="2">
    <w:p w14:paraId="70A727D7" w14:textId="537B15D8" w:rsidR="00AB365F" w:rsidRPr="009D1251" w:rsidRDefault="00AB365F" w:rsidP="00AB365F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9D1251">
        <w:rPr>
          <w:lang w:val="en-GB"/>
        </w:rPr>
        <w:t xml:space="preserve"> </w:t>
      </w:r>
      <w:r w:rsidRPr="009D1251">
        <w:rPr>
          <w:rFonts w:ascii="Verdana" w:hAnsi="Verdana"/>
          <w:sz w:val="18"/>
          <w:szCs w:val="18"/>
          <w:lang w:val="en-GB"/>
        </w:rPr>
        <w:t>Se</w:t>
      </w:r>
      <w:r w:rsidR="005249E5" w:rsidRPr="009D1251">
        <w:rPr>
          <w:rFonts w:ascii="Verdana" w:hAnsi="Verdana"/>
          <w:sz w:val="18"/>
          <w:szCs w:val="18"/>
          <w:lang w:val="en-GB"/>
        </w:rPr>
        <w:t>e separate guidelines</w:t>
      </w:r>
      <w:r w:rsidRPr="009D1251">
        <w:rPr>
          <w:rFonts w:ascii="Verdana" w:hAnsi="Verdana"/>
          <w:sz w:val="18"/>
          <w:szCs w:val="18"/>
          <w:lang w:val="en-GB"/>
        </w:rPr>
        <w:t xml:space="preserve"> </w:t>
      </w:r>
      <w:r w:rsidR="005249E5" w:rsidRPr="009D1251">
        <w:rPr>
          <w:rFonts w:ascii="Verdana" w:hAnsi="Verdana"/>
          <w:sz w:val="18"/>
          <w:szCs w:val="18"/>
          <w:lang w:val="en-GB"/>
        </w:rPr>
        <w:t xml:space="preserve">for FHF </w:t>
      </w:r>
      <w:r w:rsidRPr="009D1251">
        <w:rPr>
          <w:rFonts w:ascii="Verdana" w:hAnsi="Verdana"/>
          <w:sz w:val="18"/>
          <w:szCs w:val="18"/>
          <w:lang w:val="en-GB"/>
        </w:rPr>
        <w:t>pro</w:t>
      </w:r>
      <w:r w:rsidR="005249E5" w:rsidRPr="009D1251">
        <w:rPr>
          <w:rFonts w:ascii="Verdana" w:hAnsi="Verdana"/>
          <w:sz w:val="18"/>
          <w:szCs w:val="18"/>
          <w:lang w:val="en-GB"/>
        </w:rPr>
        <w:t xml:space="preserve">ject descriptions </w:t>
      </w:r>
    </w:p>
  </w:footnote>
  <w:footnote w:id="3">
    <w:p w14:paraId="57B06627" w14:textId="7E795F64" w:rsidR="00E6176B" w:rsidRPr="00664E93" w:rsidRDefault="00E6176B" w:rsidP="00051761">
      <w:pPr>
        <w:rPr>
          <w:rFonts w:ascii="Verdana" w:hAnsi="Verdana"/>
          <w:color w:val="auto"/>
          <w:sz w:val="16"/>
          <w:szCs w:val="16"/>
          <w:lang w:val="en-GB"/>
        </w:rPr>
      </w:pPr>
      <w:r w:rsidRPr="00451A4E">
        <w:rPr>
          <w:rStyle w:val="Fotnotereferanse"/>
          <w:rFonts w:ascii="Verdana" w:hAnsi="Verdana"/>
        </w:rPr>
        <w:footnoteRef/>
      </w:r>
      <w:r w:rsidRPr="009D1251">
        <w:rPr>
          <w:lang w:val="en-GB"/>
        </w:rPr>
        <w:t xml:space="preserve"> </w:t>
      </w:r>
      <w:r w:rsidR="001D6ADD" w:rsidRPr="00664E93">
        <w:rPr>
          <w:rFonts w:ascii="Verdana" w:hAnsi="Verdana"/>
          <w:color w:val="auto"/>
          <w:sz w:val="18"/>
          <w:szCs w:val="18"/>
          <w:lang w:val="en-GB"/>
        </w:rPr>
        <w:t xml:space="preserve">New rows for each </w:t>
      </w:r>
      <w:r w:rsidR="00664E93">
        <w:rPr>
          <w:rFonts w:ascii="Verdana" w:hAnsi="Verdana"/>
          <w:color w:val="auto"/>
          <w:sz w:val="18"/>
          <w:szCs w:val="18"/>
          <w:lang w:val="en-GB"/>
        </w:rPr>
        <w:t>organisation/company</w:t>
      </w:r>
      <w:r w:rsidR="001D6ADD" w:rsidRPr="00664E93">
        <w:rPr>
          <w:rFonts w:ascii="Verdana" w:hAnsi="Verdana"/>
          <w:color w:val="auto"/>
          <w:sz w:val="18"/>
          <w:szCs w:val="18"/>
          <w:lang w:val="en-GB"/>
        </w:rPr>
        <w:t xml:space="preserve"> and each year</w:t>
      </w:r>
      <w:r w:rsidRPr="00664E93">
        <w:rPr>
          <w:rFonts w:ascii="Verdana" w:hAnsi="Verdana"/>
          <w:color w:val="auto"/>
          <w:sz w:val="16"/>
          <w:szCs w:val="16"/>
          <w:lang w:val="en-GB"/>
        </w:rPr>
        <w:t>.</w:t>
      </w:r>
    </w:p>
  </w:footnote>
  <w:footnote w:id="4">
    <w:p w14:paraId="254BDA89" w14:textId="20217EF1" w:rsidR="00051761" w:rsidRPr="001447C7" w:rsidRDefault="00051761">
      <w:pPr>
        <w:pStyle w:val="Fotnotetekst"/>
        <w:rPr>
          <w:rFonts w:ascii="Verdana" w:hAnsi="Verdana"/>
          <w:sz w:val="18"/>
          <w:szCs w:val="18"/>
          <w:lang w:val="en-GB"/>
        </w:rPr>
      </w:pPr>
      <w:r w:rsidRPr="001447C7">
        <w:rPr>
          <w:rStyle w:val="Fotnotereferanse"/>
          <w:rFonts w:ascii="Verdana" w:hAnsi="Verdana"/>
          <w:sz w:val="18"/>
          <w:szCs w:val="18"/>
        </w:rPr>
        <w:footnoteRef/>
      </w:r>
      <w:r w:rsidRPr="001447C7">
        <w:rPr>
          <w:rFonts w:ascii="Verdana" w:hAnsi="Verdana"/>
          <w:sz w:val="18"/>
          <w:szCs w:val="18"/>
          <w:lang w:val="en-GB"/>
        </w:rPr>
        <w:t xml:space="preserve"> </w:t>
      </w:r>
      <w:r w:rsidR="00664E93">
        <w:rPr>
          <w:rFonts w:ascii="Verdana" w:hAnsi="Verdana"/>
          <w:sz w:val="18"/>
          <w:szCs w:val="18"/>
          <w:lang w:val="en-GB"/>
        </w:rPr>
        <w:t>Self-funding</w:t>
      </w:r>
      <w:r w:rsidR="001D6ADD" w:rsidRPr="001447C7">
        <w:rPr>
          <w:rFonts w:ascii="Verdana" w:hAnsi="Verdana"/>
          <w:sz w:val="18"/>
          <w:szCs w:val="18"/>
          <w:lang w:val="en-GB"/>
        </w:rPr>
        <w:t xml:space="preserve"> is </w:t>
      </w:r>
      <w:r w:rsidR="001D4800" w:rsidRPr="001447C7">
        <w:rPr>
          <w:rFonts w:ascii="Verdana" w:hAnsi="Verdana"/>
          <w:sz w:val="18"/>
          <w:szCs w:val="18"/>
          <w:lang w:val="en-GB"/>
        </w:rPr>
        <w:t>a</w:t>
      </w:r>
      <w:r w:rsidR="001D6ADD" w:rsidRPr="001447C7">
        <w:rPr>
          <w:rFonts w:ascii="Verdana" w:hAnsi="Verdana"/>
          <w:sz w:val="18"/>
          <w:szCs w:val="18"/>
          <w:lang w:val="en-GB"/>
        </w:rPr>
        <w:t>pplicable for pe</w:t>
      </w:r>
      <w:r w:rsidR="00664E93">
        <w:rPr>
          <w:rFonts w:ascii="Verdana" w:hAnsi="Verdana"/>
          <w:sz w:val="18"/>
          <w:szCs w:val="18"/>
          <w:lang w:val="en-GB"/>
        </w:rPr>
        <w:t>r</w:t>
      </w:r>
      <w:r w:rsidR="001D6ADD" w:rsidRPr="001447C7">
        <w:rPr>
          <w:rFonts w:ascii="Verdana" w:hAnsi="Verdana"/>
          <w:sz w:val="18"/>
          <w:szCs w:val="18"/>
          <w:lang w:val="en-GB"/>
        </w:rPr>
        <w:t>so</w:t>
      </w:r>
      <w:r w:rsidR="00664E93">
        <w:rPr>
          <w:rFonts w:ascii="Verdana" w:hAnsi="Verdana"/>
          <w:sz w:val="18"/>
          <w:szCs w:val="18"/>
          <w:lang w:val="en-GB"/>
        </w:rPr>
        <w:t>n</w:t>
      </w:r>
      <w:r w:rsidR="001D6ADD" w:rsidRPr="001447C7">
        <w:rPr>
          <w:rFonts w:ascii="Verdana" w:hAnsi="Verdana"/>
          <w:sz w:val="18"/>
          <w:szCs w:val="18"/>
          <w:lang w:val="en-GB"/>
        </w:rPr>
        <w:t>nel, equipment, machinery, bu</w:t>
      </w:r>
      <w:r w:rsidR="001D4800" w:rsidRPr="001447C7">
        <w:rPr>
          <w:rFonts w:ascii="Verdana" w:hAnsi="Verdana"/>
          <w:sz w:val="18"/>
          <w:szCs w:val="18"/>
          <w:lang w:val="en-GB"/>
        </w:rPr>
        <w:t>il</w:t>
      </w:r>
      <w:r w:rsidR="001D6ADD" w:rsidRPr="001447C7">
        <w:rPr>
          <w:rFonts w:ascii="Verdana" w:hAnsi="Verdana"/>
          <w:sz w:val="18"/>
          <w:szCs w:val="18"/>
          <w:lang w:val="en-GB"/>
        </w:rPr>
        <w:t>dings</w:t>
      </w:r>
      <w:r w:rsidR="0066441B">
        <w:rPr>
          <w:rFonts w:ascii="Verdana" w:hAnsi="Verdana"/>
          <w:sz w:val="18"/>
          <w:szCs w:val="18"/>
          <w:lang w:val="en-GB"/>
        </w:rPr>
        <w:t>,</w:t>
      </w:r>
      <w:r w:rsidR="001D6ADD" w:rsidRPr="001447C7">
        <w:rPr>
          <w:rFonts w:ascii="Verdana" w:hAnsi="Verdana"/>
          <w:sz w:val="18"/>
          <w:szCs w:val="18"/>
          <w:lang w:val="en-GB"/>
        </w:rPr>
        <w:t xml:space="preserve"> etc. financed by the comp</w:t>
      </w:r>
      <w:r w:rsidR="001D4800" w:rsidRPr="001447C7">
        <w:rPr>
          <w:rFonts w:ascii="Verdana" w:hAnsi="Verdana"/>
          <w:sz w:val="18"/>
          <w:szCs w:val="18"/>
          <w:lang w:val="en-GB"/>
        </w:rPr>
        <w:t>a</w:t>
      </w:r>
      <w:r w:rsidR="001D6ADD" w:rsidRPr="001447C7">
        <w:rPr>
          <w:rFonts w:ascii="Verdana" w:hAnsi="Verdana"/>
          <w:sz w:val="18"/>
          <w:szCs w:val="18"/>
          <w:lang w:val="en-GB"/>
        </w:rPr>
        <w:t>ny</w:t>
      </w:r>
      <w:r w:rsidR="0066441B">
        <w:rPr>
          <w:rFonts w:ascii="Verdana" w:hAnsi="Verdana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3"/>
    </w:tblGrid>
    <w:tr w:rsidR="00A51690" w14:paraId="4913A357" w14:textId="77777777">
      <w:tc>
        <w:tcPr>
          <w:tcW w:w="2500" w:type="pct"/>
          <w:vAlign w:val="bottom"/>
        </w:tcPr>
        <w:p w14:paraId="558DDAC4" w14:textId="77777777" w:rsidR="00A51690" w:rsidRDefault="00A51690">
          <w:pPr>
            <w:spacing w:after="0"/>
          </w:pPr>
        </w:p>
      </w:tc>
      <w:sdt>
        <w:sdtPr>
          <w:alias w:val="Klikk ikonet for å erstatte bildet"/>
          <w:tag w:val="Klikk ikonet for å erstatte bildet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3E0E63B3" w14:textId="77777777" w:rsidR="00A51690" w:rsidRDefault="00A51690" w:rsidP="005556B7">
              <w:pPr>
                <w:pStyle w:val="Topptekst"/>
              </w:pPr>
            </w:p>
          </w:tc>
        </w:sdtContent>
      </w:sdt>
    </w:tr>
  </w:tbl>
  <w:p w14:paraId="116E2E3B" w14:textId="77777777" w:rsidR="00A51690" w:rsidRDefault="00A516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D5E"/>
    <w:multiLevelType w:val="hybridMultilevel"/>
    <w:tmpl w:val="EE4216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A116B"/>
    <w:multiLevelType w:val="hybridMultilevel"/>
    <w:tmpl w:val="D7463A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6512C"/>
    <w:multiLevelType w:val="hybridMultilevel"/>
    <w:tmpl w:val="1D42CF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73DCA"/>
    <w:multiLevelType w:val="hybridMultilevel"/>
    <w:tmpl w:val="90382BA8"/>
    <w:lvl w:ilvl="0" w:tplc="EE561D32">
      <w:start w:val="1"/>
      <w:numFmt w:val="upperLetter"/>
      <w:lvlText w:val="%1)"/>
      <w:lvlJc w:val="left"/>
      <w:pPr>
        <w:ind w:left="5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4" w:hanging="360"/>
      </w:pPr>
    </w:lvl>
    <w:lvl w:ilvl="2" w:tplc="0414001B" w:tentative="1">
      <w:start w:val="1"/>
      <w:numFmt w:val="lowerRoman"/>
      <w:lvlText w:val="%3."/>
      <w:lvlJc w:val="right"/>
      <w:pPr>
        <w:ind w:left="1944" w:hanging="180"/>
      </w:pPr>
    </w:lvl>
    <w:lvl w:ilvl="3" w:tplc="0414000F" w:tentative="1">
      <w:start w:val="1"/>
      <w:numFmt w:val="decimal"/>
      <w:lvlText w:val="%4."/>
      <w:lvlJc w:val="left"/>
      <w:pPr>
        <w:ind w:left="2664" w:hanging="360"/>
      </w:pPr>
    </w:lvl>
    <w:lvl w:ilvl="4" w:tplc="04140019" w:tentative="1">
      <w:start w:val="1"/>
      <w:numFmt w:val="lowerLetter"/>
      <w:lvlText w:val="%5."/>
      <w:lvlJc w:val="left"/>
      <w:pPr>
        <w:ind w:left="3384" w:hanging="360"/>
      </w:pPr>
    </w:lvl>
    <w:lvl w:ilvl="5" w:tplc="0414001B" w:tentative="1">
      <w:start w:val="1"/>
      <w:numFmt w:val="lowerRoman"/>
      <w:lvlText w:val="%6."/>
      <w:lvlJc w:val="right"/>
      <w:pPr>
        <w:ind w:left="4104" w:hanging="180"/>
      </w:pPr>
    </w:lvl>
    <w:lvl w:ilvl="6" w:tplc="0414000F" w:tentative="1">
      <w:start w:val="1"/>
      <w:numFmt w:val="decimal"/>
      <w:lvlText w:val="%7."/>
      <w:lvlJc w:val="left"/>
      <w:pPr>
        <w:ind w:left="4824" w:hanging="360"/>
      </w:pPr>
    </w:lvl>
    <w:lvl w:ilvl="7" w:tplc="04140019" w:tentative="1">
      <w:start w:val="1"/>
      <w:numFmt w:val="lowerLetter"/>
      <w:lvlText w:val="%8."/>
      <w:lvlJc w:val="left"/>
      <w:pPr>
        <w:ind w:left="5544" w:hanging="360"/>
      </w:pPr>
    </w:lvl>
    <w:lvl w:ilvl="8" w:tplc="0414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A0C6A5E"/>
    <w:multiLevelType w:val="hybridMultilevel"/>
    <w:tmpl w:val="F094F6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942A3"/>
    <w:multiLevelType w:val="hybridMultilevel"/>
    <w:tmpl w:val="43268444"/>
    <w:lvl w:ilvl="0" w:tplc="A3B0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A8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47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2B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83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42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C4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AB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07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87FC6"/>
    <w:multiLevelType w:val="multilevel"/>
    <w:tmpl w:val="6B645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0A24631-2BF8-433B-90C8-4087A0742608}"/>
    <w:docVar w:name="dgnword-eventsink" w:val="474341776"/>
  </w:docVars>
  <w:rsids>
    <w:rsidRoot w:val="008B7764"/>
    <w:rsid w:val="00000749"/>
    <w:rsid w:val="00006C91"/>
    <w:rsid w:val="00035395"/>
    <w:rsid w:val="000430ED"/>
    <w:rsid w:val="00051761"/>
    <w:rsid w:val="001142A7"/>
    <w:rsid w:val="00135568"/>
    <w:rsid w:val="001447C7"/>
    <w:rsid w:val="00153057"/>
    <w:rsid w:val="001974DE"/>
    <w:rsid w:val="001A7949"/>
    <w:rsid w:val="001B3CB4"/>
    <w:rsid w:val="001C0718"/>
    <w:rsid w:val="001D4800"/>
    <w:rsid w:val="001D6ADD"/>
    <w:rsid w:val="00205172"/>
    <w:rsid w:val="00220BB2"/>
    <w:rsid w:val="002857E1"/>
    <w:rsid w:val="00295A5E"/>
    <w:rsid w:val="002A3432"/>
    <w:rsid w:val="002B289C"/>
    <w:rsid w:val="002C2393"/>
    <w:rsid w:val="002C3A49"/>
    <w:rsid w:val="002E0A44"/>
    <w:rsid w:val="002E2428"/>
    <w:rsid w:val="00304431"/>
    <w:rsid w:val="003B2C25"/>
    <w:rsid w:val="00406630"/>
    <w:rsid w:val="00407979"/>
    <w:rsid w:val="004168BA"/>
    <w:rsid w:val="00433D17"/>
    <w:rsid w:val="00441180"/>
    <w:rsid w:val="00451A4E"/>
    <w:rsid w:val="004527A0"/>
    <w:rsid w:val="004705A8"/>
    <w:rsid w:val="00493AE3"/>
    <w:rsid w:val="004D0646"/>
    <w:rsid w:val="0050503F"/>
    <w:rsid w:val="0051039C"/>
    <w:rsid w:val="00523712"/>
    <w:rsid w:val="005249E5"/>
    <w:rsid w:val="005556B7"/>
    <w:rsid w:val="005649C3"/>
    <w:rsid w:val="005B724F"/>
    <w:rsid w:val="005C5D21"/>
    <w:rsid w:val="005D276D"/>
    <w:rsid w:val="005D2E9D"/>
    <w:rsid w:val="005E04BC"/>
    <w:rsid w:val="005E7107"/>
    <w:rsid w:val="00625F5C"/>
    <w:rsid w:val="00655E4A"/>
    <w:rsid w:val="0066441B"/>
    <w:rsid w:val="00664E93"/>
    <w:rsid w:val="00683D13"/>
    <w:rsid w:val="00696078"/>
    <w:rsid w:val="0073481F"/>
    <w:rsid w:val="0075282D"/>
    <w:rsid w:val="0079270C"/>
    <w:rsid w:val="007B06CC"/>
    <w:rsid w:val="007C3219"/>
    <w:rsid w:val="007F5DAD"/>
    <w:rsid w:val="00804751"/>
    <w:rsid w:val="00832014"/>
    <w:rsid w:val="00834652"/>
    <w:rsid w:val="00840C06"/>
    <w:rsid w:val="008432B0"/>
    <w:rsid w:val="00855341"/>
    <w:rsid w:val="0086222C"/>
    <w:rsid w:val="008651AD"/>
    <w:rsid w:val="008733B2"/>
    <w:rsid w:val="00875634"/>
    <w:rsid w:val="008B7764"/>
    <w:rsid w:val="00902DC0"/>
    <w:rsid w:val="00982458"/>
    <w:rsid w:val="0099741B"/>
    <w:rsid w:val="009A3B94"/>
    <w:rsid w:val="009B3776"/>
    <w:rsid w:val="009D1251"/>
    <w:rsid w:val="009F084F"/>
    <w:rsid w:val="009F3EFB"/>
    <w:rsid w:val="009F44D2"/>
    <w:rsid w:val="00A12DF5"/>
    <w:rsid w:val="00A14FBB"/>
    <w:rsid w:val="00A51690"/>
    <w:rsid w:val="00A730C3"/>
    <w:rsid w:val="00A9107A"/>
    <w:rsid w:val="00AA7766"/>
    <w:rsid w:val="00AB365F"/>
    <w:rsid w:val="00B13D1B"/>
    <w:rsid w:val="00B21A25"/>
    <w:rsid w:val="00B379ED"/>
    <w:rsid w:val="00B75527"/>
    <w:rsid w:val="00BB3EEE"/>
    <w:rsid w:val="00BB61C3"/>
    <w:rsid w:val="00BD5A89"/>
    <w:rsid w:val="00BE179C"/>
    <w:rsid w:val="00BE40FC"/>
    <w:rsid w:val="00CB193C"/>
    <w:rsid w:val="00D13D62"/>
    <w:rsid w:val="00D2274A"/>
    <w:rsid w:val="00D26740"/>
    <w:rsid w:val="00D62CC4"/>
    <w:rsid w:val="00D727A2"/>
    <w:rsid w:val="00DA5CCA"/>
    <w:rsid w:val="00DC12E4"/>
    <w:rsid w:val="00DC7E87"/>
    <w:rsid w:val="00DE239B"/>
    <w:rsid w:val="00DE3BE4"/>
    <w:rsid w:val="00DE4344"/>
    <w:rsid w:val="00DE473F"/>
    <w:rsid w:val="00DF11CF"/>
    <w:rsid w:val="00DF3EC2"/>
    <w:rsid w:val="00DF6D42"/>
    <w:rsid w:val="00E01B36"/>
    <w:rsid w:val="00E0485B"/>
    <w:rsid w:val="00E0594C"/>
    <w:rsid w:val="00E26D15"/>
    <w:rsid w:val="00E60457"/>
    <w:rsid w:val="00E6176B"/>
    <w:rsid w:val="00E83A41"/>
    <w:rsid w:val="00E93B99"/>
    <w:rsid w:val="00E93CC5"/>
    <w:rsid w:val="00E96804"/>
    <w:rsid w:val="00EC4BBC"/>
    <w:rsid w:val="00EE0C1E"/>
    <w:rsid w:val="00EE61F2"/>
    <w:rsid w:val="00F01002"/>
    <w:rsid w:val="00F10F55"/>
    <w:rsid w:val="00F16356"/>
    <w:rsid w:val="00F36713"/>
    <w:rsid w:val="00F406A5"/>
    <w:rsid w:val="00F53BA6"/>
    <w:rsid w:val="00F55748"/>
    <w:rsid w:val="00F74E5A"/>
    <w:rsid w:val="00F828E9"/>
    <w:rsid w:val="00F94CBA"/>
    <w:rsid w:val="00FA51DB"/>
    <w:rsid w:val="00FB662D"/>
    <w:rsid w:val="00FD7B62"/>
    <w:rsid w:val="0144AEE5"/>
    <w:rsid w:val="070FBCC8"/>
    <w:rsid w:val="111B772D"/>
    <w:rsid w:val="15EC0D79"/>
    <w:rsid w:val="1FFD14BD"/>
    <w:rsid w:val="218C0065"/>
    <w:rsid w:val="2B6077A5"/>
    <w:rsid w:val="36895A70"/>
    <w:rsid w:val="443838DF"/>
    <w:rsid w:val="502B22F1"/>
    <w:rsid w:val="64C65F83"/>
    <w:rsid w:val="6FD63994"/>
    <w:rsid w:val="724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6736C"/>
  <w15:chartTrackingRefBased/>
  <w15:docId w15:val="{C2F2DD67-67EF-4758-8321-1680D8D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289C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paragraph" w:styleId="Ingenmellomrom">
    <w:name w:val="No Spacing"/>
    <w:link w:val="IngenmellomromTegn"/>
    <w:uiPriority w:val="1"/>
    <w:qFormat/>
    <w:pPr>
      <w:spacing w:before="0" w:after="0"/>
    </w:p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table" w:styleId="Tabellrutenett">
    <w:name w:val="Table Grid"/>
    <w:basedOn w:val="Vanligtabel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80"/>
    </w:pPr>
  </w:style>
  <w:style w:type="character" w:customStyle="1" w:styleId="HilsenTegn">
    <w:name w:val="Hilsen Tegn"/>
    <w:basedOn w:val="Standardskriftforavsnitt"/>
    <w:link w:val="Hilsen"/>
    <w:uiPriority w:val="99"/>
    <w:rPr>
      <w:kern w:val="20"/>
    </w:rPr>
  </w:style>
  <w:style w:type="table" w:customStyle="1" w:styleId="Statusrapporttabell">
    <w:name w:val="Statusrapporttabell"/>
    <w:basedOn w:val="Vanligtabel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56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6B7"/>
    <w:rPr>
      <w:rFonts w:ascii="Segoe UI" w:hAnsi="Segoe UI" w:cs="Segoe UI"/>
      <w:kern w:val="20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B289C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table" w:customStyle="1" w:styleId="Tabellrutenett1">
    <w:name w:val="Tabellrutenett1"/>
    <w:basedOn w:val="Vanligtabell"/>
    <w:next w:val="Tabellrutenett"/>
    <w:uiPriority w:val="59"/>
    <w:rsid w:val="002B289C"/>
    <w:pPr>
      <w:spacing w:before="0" w:after="0"/>
    </w:pPr>
    <w:rPr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B365F"/>
    <w:rPr>
      <w:color w:val="0000FF"/>
      <w:u w:val="single"/>
    </w:rPr>
  </w:style>
  <w:style w:type="paragraph" w:styleId="Vanliginnrykk">
    <w:name w:val="Normal Indent"/>
    <w:basedOn w:val="Normal"/>
    <w:uiPriority w:val="99"/>
    <w:semiHidden/>
    <w:unhideWhenUsed/>
    <w:rsid w:val="00AB365F"/>
    <w:pPr>
      <w:spacing w:before="0" w:after="200" w:line="276" w:lineRule="auto"/>
      <w:ind w:left="708"/>
    </w:pPr>
    <w:rPr>
      <w:rFonts w:eastAsiaTheme="minorEastAsia"/>
      <w:color w:val="auto"/>
      <w:kern w:val="0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B365F"/>
    <w:pPr>
      <w:spacing w:before="0" w:after="200" w:line="276" w:lineRule="auto"/>
    </w:pPr>
    <w:rPr>
      <w:rFonts w:eastAsiaTheme="minorEastAsia"/>
      <w:color w:val="auto"/>
      <w:kern w:val="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365F"/>
    <w:rPr>
      <w:rFonts w:eastAsiaTheme="minorEastAsia"/>
      <w:color w:val="auto"/>
    </w:rPr>
  </w:style>
  <w:style w:type="paragraph" w:styleId="Listeavsnitt">
    <w:name w:val="List Paragraph"/>
    <w:basedOn w:val="Normal"/>
    <w:uiPriority w:val="34"/>
    <w:qFormat/>
    <w:rsid w:val="00AB365F"/>
    <w:pPr>
      <w:spacing w:before="0" w:after="200" w:line="276" w:lineRule="auto"/>
      <w:ind w:left="720"/>
      <w:contextualSpacing/>
    </w:pPr>
    <w:rPr>
      <w:rFonts w:eastAsiaTheme="minorEastAsia"/>
      <w:color w:val="auto"/>
      <w:kern w:val="0"/>
      <w:sz w:val="22"/>
      <w:szCs w:val="22"/>
    </w:rPr>
  </w:style>
  <w:style w:type="character" w:styleId="Fotnotereferanse">
    <w:name w:val="footnote reference"/>
    <w:uiPriority w:val="99"/>
    <w:semiHidden/>
    <w:unhideWhenUsed/>
    <w:rsid w:val="00AB3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f-majab\Downloads\prosjektskjema_for_fhf_v01012019%20(4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CE8A08BEC844186345B6B331FBFF6" ma:contentTypeVersion="4" ma:contentTypeDescription="Opprett et nytt dokument." ma:contentTypeScope="" ma:versionID="8a20409ccbb0a38241eaab37a14d42f6">
  <xsd:schema xmlns:xsd="http://www.w3.org/2001/XMLSchema" xmlns:xs="http://www.w3.org/2001/XMLSchema" xmlns:p="http://schemas.microsoft.com/office/2006/metadata/properties" xmlns:ns2="2f02e7ac-79ea-463c-a087-77bc2912171b" xmlns:ns3="77812b2b-15f8-41ce-96e8-170d564d2c3a" targetNamespace="http://schemas.microsoft.com/office/2006/metadata/properties" ma:root="true" ma:fieldsID="c7845f1d459a17083d9cc12e14079b70" ns2:_="" ns3:_="">
    <xsd:import namespace="2f02e7ac-79ea-463c-a087-77bc2912171b"/>
    <xsd:import namespace="77812b2b-15f8-41ce-96e8-170d564d2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2e7ac-79ea-463c-a087-77bc29121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12b2b-15f8-41ce-96e8-170d564d2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77A2-0871-4928-8297-D6167CC4C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AE92-C8DB-4897-9A05-C07F8EB2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2e7ac-79ea-463c-a087-77bc2912171b"/>
    <ds:schemaRef ds:uri="77812b2b-15f8-41ce-96e8-170d564d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681355D6-B602-4C79-AEDF-F4285FBC6D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C63B0B-C4C8-43E9-A79B-77F54581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prosjektskjema_for_fhf_v01012019 (4)</Template>
  <TotalTime>1</TotalTime>
  <Pages>4</Pages>
  <Words>787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4954</CharactersWithSpaces>
  <SharedDoc>false</SharedDoc>
  <HLinks>
    <vt:vector size="6" baseType="variant"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http://www.fhf.no/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Bævre-Jensen</dc:creator>
  <cp:keywords/>
  <cp:lastModifiedBy>Maja Bævre-Jensen</cp:lastModifiedBy>
  <cp:revision>2</cp:revision>
  <cp:lastPrinted>2016-11-11T19:05:00Z</cp:lastPrinted>
  <dcterms:created xsi:type="dcterms:W3CDTF">2020-05-15T07:50:00Z</dcterms:created>
  <dcterms:modified xsi:type="dcterms:W3CDTF">2020-05-15T07:50:00Z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0x010100F3FCE8A08BEC844186345B6B331FBFF6</vt:lpwstr>
  </property>
</Properties>
</file>